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539" w:rsidRDefault="000A1EFD">
      <w:pPr>
        <w:pStyle w:val="Standard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>ZGODA RODZICÓW</w:t>
      </w:r>
    </w:p>
    <w:p w:rsidR="009C5539" w:rsidRDefault="009C5539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9C5539" w:rsidRDefault="009C5539">
      <w:pPr>
        <w:pStyle w:val="Standard"/>
        <w:jc w:val="center"/>
        <w:rPr>
          <w:rFonts w:cs="Times New Roman"/>
          <w:b/>
          <w:sz w:val="20"/>
          <w:szCs w:val="20"/>
        </w:rPr>
      </w:pPr>
    </w:p>
    <w:p w:rsidR="009C5539" w:rsidRDefault="000A1EFD">
      <w:pPr>
        <w:pStyle w:val="Standard"/>
        <w:spacing w:line="360" w:lineRule="auto"/>
        <w:jc w:val="both"/>
      </w:pPr>
      <w:r>
        <w:rPr>
          <w:rFonts w:cs="Times New Roman"/>
        </w:rPr>
        <w:t xml:space="preserve">Wyrażam zgodę na publikację zdjęć mojego dziecka …...................................................................... z pobytu w szkole (uroczystości, konkursy, </w:t>
      </w:r>
      <w:r>
        <w:rPr>
          <w:rFonts w:cs="Times New Roman"/>
        </w:rPr>
        <w:t xml:space="preserve">wycieczki, itp.) oraz prac twórczych na gazetkach ściennych, stronie internetowej, portalu społecznościowym oraz w prasie lokalnej przez Miejski Zespół Szkół w Świeradowie-Zdroju, zgodnie z </w:t>
      </w:r>
      <w:r>
        <w:rPr>
          <w:rFonts w:cs="Times New Roman"/>
          <w:i/>
        </w:rPr>
        <w:t xml:space="preserve">art. 6 ust. 1 pkt a </w:t>
      </w:r>
      <w:r>
        <w:rPr>
          <w:i/>
        </w:rPr>
        <w:t>Rozporządzenia Parlamentu Europejskiego i Rady</w:t>
      </w:r>
      <w:r>
        <w:rPr>
          <w:i/>
        </w:rPr>
        <w:t xml:space="preserve"> (UE) 2016/679 z dnia 27 kwietnia 2016 r. w sprawie ochrony osób fizycznych w związku z przetwarzaniem danych osobowych i w sprawie swobodnego przepływu takich danych oraz uchylenia dyrektywy 95/46/WE</w:t>
      </w:r>
      <w:r>
        <w:t xml:space="preserve"> (ogólne rozporządzenie o ochronie danych).</w:t>
      </w:r>
    </w:p>
    <w:p w:rsidR="009C5539" w:rsidRDefault="009C5539">
      <w:pPr>
        <w:pStyle w:val="Standard"/>
        <w:spacing w:line="276" w:lineRule="auto"/>
        <w:jc w:val="both"/>
        <w:rPr>
          <w:rFonts w:cs="Times New Roman"/>
          <w:sz w:val="12"/>
          <w:szCs w:val="10"/>
        </w:rPr>
      </w:pPr>
    </w:p>
    <w:p w:rsidR="009C5539" w:rsidRDefault="000A1EFD">
      <w:pPr>
        <w:pStyle w:val="Standard"/>
        <w:jc w:val="both"/>
      </w:pP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6483</wp:posOffset>
                </wp:positionV>
                <wp:extent cx="194310" cy="167006"/>
                <wp:effectExtent l="0" t="0" r="15240" b="23494"/>
                <wp:wrapNone/>
                <wp:docPr id="1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700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C5539" w:rsidRDefault="009C5539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4" o:spid="_x0000_s1026" style="position:absolute;left:0;text-align:left;margin-left:36pt;margin-top:.5pt;width:15.3pt;height:13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" adj="-11796480,,5400" path="m,l21600,r,21600l,21600,,xe" strokeweight=".26008mm">
                <v:stroke joinstyle="miter" endcap="square"/>
                <v:formulas/>
                <v:path arrowok="t" o:connecttype="custom" o:connectlocs="97155,0;194310,83503;97155,167006;0,83503" o:connectangles="270,0,90,180" textboxrect="0,0,21600,21600"/>
                <v:textbox inset="4.40994mm,2.29006mm,4.40994mm,2.29006mm">
                  <w:txbxContent>
                    <w:p w:rsidR="009C5539" w:rsidRDefault="009C5539"/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1257482</wp:posOffset>
                </wp:positionH>
                <wp:positionV relativeFrom="paragraph">
                  <wp:posOffset>6483</wp:posOffset>
                </wp:positionV>
                <wp:extent cx="194310" cy="167006"/>
                <wp:effectExtent l="0" t="0" r="15240" b="23494"/>
                <wp:wrapNone/>
                <wp:docPr id="2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7006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+- f3 0 f2"/>
                            <a:gd name="f7" fmla="*/ f6 1 21600"/>
                            <a:gd name="f8" fmla="*/ f2 1 f7"/>
                            <a:gd name="f9" fmla="*/ f3 1 f7"/>
                            <a:gd name="f10" fmla="*/ f8 f4 1"/>
                            <a:gd name="f11" fmla="*/ f9 f4 1"/>
                            <a:gd name="f12" fmla="*/ f9 f5 1"/>
                            <a:gd name="f13" fmla="*/ f8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0" t="f13" r="f11" b="f12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9C5539" w:rsidRDefault="009C5539"/>
                        </w:txbxContent>
                      </wps:txbx>
                      <wps:bodyPr vert="horz" wrap="none" lIns="158758" tIns="82442" rIns="158758" bIns="82442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5" o:spid="_x0000_s1027" style="position:absolute;left:0;text-align:left;margin-left:99pt;margin-top:.5pt;width:15.3pt;height:13.1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" adj="-11796480,,5400" path="m,l21600,r,21600l,21600,,xe" strokeweight=".26008mm">
                <v:stroke joinstyle="miter" endcap="square"/>
                <v:formulas/>
                <v:path arrowok="t" o:connecttype="custom" o:connectlocs="97155,0;194310,83503;97155,167006;0,83503" o:connectangles="270,0,90,180" textboxrect="0,0,21600,21600"/>
                <v:textbox inset="4.40994mm,2.29006mm,4.40994mm,2.29006mm">
                  <w:txbxContent>
                    <w:p w:rsidR="009C5539" w:rsidRDefault="009C5539"/>
                  </w:txbxContent>
                </v:textbox>
              </v:shape>
            </w:pict>
          </mc:Fallback>
        </mc:AlternateContent>
      </w:r>
      <w:r>
        <w:rPr>
          <w:rFonts w:cs="Times New Roman"/>
        </w:rPr>
        <w:t>TA</w:t>
      </w:r>
      <w:r>
        <w:rPr>
          <w:rFonts w:cs="Times New Roman"/>
        </w:rPr>
        <w:t xml:space="preserve">K   </w:t>
      </w:r>
      <w:r>
        <w:rPr>
          <w:rFonts w:cs="Times New Roman"/>
        </w:rPr>
        <w:tab/>
      </w:r>
      <w:r>
        <w:rPr>
          <w:rFonts w:cs="Times New Roman"/>
        </w:rPr>
        <w:tab/>
        <w:t>NIE</w:t>
      </w: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0A1EFD">
      <w:pPr>
        <w:pStyle w:val="Standard"/>
        <w:ind w:left="5670" w:hanging="5670"/>
        <w:jc w:val="both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>Świeradów-Zdrój, dnia 1 września 2018 r.                                            Podpis</w:t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  <w:t>rodziców ….............................................................</w:t>
      </w:r>
    </w:p>
    <w:p w:rsidR="009C5539" w:rsidRDefault="000A1EFD">
      <w:pPr>
        <w:pStyle w:val="Standard"/>
        <w:jc w:val="both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</w:p>
    <w:p w:rsidR="009C5539" w:rsidRDefault="000A1EFD">
      <w:pPr>
        <w:pStyle w:val="Standard"/>
        <w:jc w:val="both"/>
        <w:rPr>
          <w:rFonts w:cs="Times New Roman"/>
          <w:sz w:val="18"/>
          <w:szCs w:val="16"/>
        </w:rPr>
      </w:pP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</w:r>
      <w:r>
        <w:rPr>
          <w:rFonts w:cs="Times New Roman"/>
          <w:sz w:val="18"/>
          <w:szCs w:val="16"/>
        </w:rPr>
        <w:tab/>
        <w:t xml:space="preserve">                </w:t>
      </w:r>
      <w:r>
        <w:rPr>
          <w:rFonts w:cs="Times New Roman"/>
          <w:sz w:val="18"/>
          <w:szCs w:val="16"/>
        </w:rPr>
        <w:t>.….............................................................</w:t>
      </w: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Tekstpodstawowy"/>
        <w:spacing w:after="0" w:line="360" w:lineRule="auto"/>
        <w:jc w:val="both"/>
      </w:pPr>
    </w:p>
    <w:p w:rsidR="009C5539" w:rsidRDefault="000A1EFD">
      <w:pPr>
        <w:pStyle w:val="Tekstpodstawowy"/>
        <w:spacing w:line="360" w:lineRule="auto"/>
        <w:jc w:val="both"/>
      </w:pPr>
      <w:r>
        <w:rPr>
          <w:rStyle w:val="Pogrubienie"/>
          <w:rFonts w:ascii="Times New Roman" w:hAnsi="Times New Roman" w:cs="Times New Roman"/>
          <w:b w:val="0"/>
          <w:i/>
        </w:rPr>
        <w:t>Zgodnie z art. 13 rozporządzenia Parlamentu Europejskiego i Rady (UE) 2016/679 z dnia 27 kwietnia 2016 r. w sprawie ochrony osób fizycznych w związku z przetwarzaniem danych osobowych i w</w:t>
      </w:r>
      <w:r>
        <w:rPr>
          <w:rStyle w:val="Pogrubienie"/>
          <w:rFonts w:ascii="Times New Roman" w:hAnsi="Times New Roman" w:cs="Times New Roman"/>
          <w:b w:val="0"/>
          <w:i/>
        </w:rPr>
        <w:t xml:space="preserve"> sprawie swobodnego przepływu takich danych oraz uchylenia dyrektywy 95/46/WE (ogólne rozporządzenie o ochronie danych) (Dz.U.UE.L.2016.119.1) informuję, że:</w:t>
      </w:r>
    </w:p>
    <w:p w:rsidR="009C5539" w:rsidRDefault="000A1EF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Pani/a danych osobowych jest Miejski Zespół Szkół w Świeradowie-Zdroju.</w:t>
      </w:r>
    </w:p>
    <w:p w:rsidR="009C5539" w:rsidRDefault="000A1E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</w:t>
      </w:r>
      <w:r>
        <w:rPr>
          <w:rFonts w:ascii="Times New Roman" w:hAnsi="Times New Roman" w:cs="Times New Roman"/>
          <w:sz w:val="24"/>
          <w:szCs w:val="24"/>
        </w:rPr>
        <w:t xml:space="preserve"> związanych z Pani/a danymi proszę kontaktować się z Inspektorem Ochrony Danych   ido@mzs-swieradow.org.pl </w:t>
      </w:r>
    </w:p>
    <w:p w:rsidR="009C5539" w:rsidRDefault="000A1E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przetwarzane w celu realizacji zadań ustawowych lub na podstawie zgody.</w:t>
      </w:r>
    </w:p>
    <w:p w:rsidR="009C5539" w:rsidRDefault="000A1EF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będą przechowywane do czasu istnienia obowiązku ustawowego.</w:t>
      </w:r>
    </w:p>
    <w:p w:rsidR="009C5539" w:rsidRDefault="000A1EFD">
      <w:pPr>
        <w:pStyle w:val="Tekstpodstawowy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Ma Pan/i prawo dostępu do swoich danych osobowych, ich sprostowania, usunięcia lub ograniczenia przetwarzania. </w:t>
      </w:r>
    </w:p>
    <w:p w:rsidR="009C5539" w:rsidRDefault="000A1EFD">
      <w:pPr>
        <w:widowControl/>
        <w:numPr>
          <w:ilvl w:val="0"/>
          <w:numId w:val="2"/>
        </w:numPr>
        <w:tabs>
          <w:tab w:val="left" w:pos="-2160"/>
          <w:tab w:val="left" w:pos="-1440"/>
        </w:tabs>
        <w:spacing w:line="360" w:lineRule="auto"/>
        <w:jc w:val="both"/>
        <w:textAlignment w:val="auto"/>
      </w:pPr>
      <w:r>
        <w:rPr>
          <w:rStyle w:val="Pogrubienie"/>
          <w:b w:val="0"/>
        </w:rPr>
        <w:t>Ma Pan/i prawo do wniesienia sprzeciwu wobec dalszego przetwarzania, a w przypadku wyrażenia zgody na przetwarzanie danych do jej wycofania. Sko</w:t>
      </w:r>
      <w:r>
        <w:rPr>
          <w:rStyle w:val="Pogrubienie"/>
          <w:b w:val="0"/>
        </w:rPr>
        <w:t>rzystanie z prawa cofnięcia zgody nie ma wpływu na przetwarzanie, które miało miejsce do momentu wycofania zgody.</w:t>
      </w:r>
    </w:p>
    <w:p w:rsidR="009C5539" w:rsidRDefault="009C5539">
      <w:pPr>
        <w:rPr>
          <w:rFonts w:cs="Times New Roman"/>
          <w:sz w:val="20"/>
          <w:szCs w:val="20"/>
        </w:rPr>
      </w:pPr>
    </w:p>
    <w:p w:rsidR="009C5539" w:rsidRDefault="000A1EF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Otrzymują:</w:t>
      </w:r>
    </w:p>
    <w:p w:rsidR="009C5539" w:rsidRDefault="000A1EFD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1.Sekretariat szkoły</w:t>
      </w: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  <w:rPr>
          <w:rFonts w:cs="Times New Roman"/>
          <w:sz w:val="18"/>
          <w:szCs w:val="16"/>
        </w:rPr>
      </w:pPr>
    </w:p>
    <w:p w:rsidR="009C5539" w:rsidRDefault="009C5539">
      <w:pPr>
        <w:pStyle w:val="Standard"/>
        <w:jc w:val="both"/>
      </w:pPr>
    </w:p>
    <w:sectPr w:rsidR="009C553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1EFD">
      <w:r>
        <w:separator/>
      </w:r>
    </w:p>
  </w:endnote>
  <w:endnote w:type="continuationSeparator" w:id="0">
    <w:p w:rsidR="00000000" w:rsidRDefault="000A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1EFD">
      <w:r>
        <w:rPr>
          <w:color w:val="000000"/>
        </w:rPr>
        <w:separator/>
      </w:r>
    </w:p>
  </w:footnote>
  <w:footnote w:type="continuationSeparator" w:id="0">
    <w:p w:rsidR="00000000" w:rsidRDefault="000A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F6E42"/>
    <w:multiLevelType w:val="multilevel"/>
    <w:tmpl w:val="2E60A1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AB72E5F"/>
    <w:multiLevelType w:val="multilevel"/>
    <w:tmpl w:val="58BCAA52"/>
    <w:styleLink w:val="WW8Num4"/>
    <w:lvl w:ilvl="0">
      <w:numFmt w:val="bullet"/>
      <w:lvlText w:val="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5539"/>
    <w:rsid w:val="000A1EFD"/>
    <w:rsid w:val="009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0FA847E-89D1-49D4-9C70-69106BC4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4z0">
    <w:name w:val="WW8Num4z0"/>
    <w:rPr>
      <w:rFonts w:cs="Times New Roman"/>
    </w:rPr>
  </w:style>
  <w:style w:type="paragraph" w:styleId="Tekstpodstawowy">
    <w:name w:val="Body Text"/>
    <w:basedOn w:val="Normalny"/>
    <w:pPr>
      <w:widowControl/>
      <w:spacing w:after="120" w:line="276" w:lineRule="auto"/>
      <w:textAlignment w:val="auto"/>
    </w:pPr>
    <w:rPr>
      <w:rFonts w:ascii="Calibri" w:eastAsia="Calibri" w:hAnsi="Calibri" w:cs="Calibri"/>
      <w:sz w:val="22"/>
      <w:szCs w:val="22"/>
      <w:lang w:eastAsia="ar-SA" w:bidi="ar-SA"/>
    </w:rPr>
  </w:style>
  <w:style w:type="character" w:customStyle="1" w:styleId="TekstpodstawowyZnak">
    <w:name w:val="Tekst podstawowy Znak"/>
    <w:basedOn w:val="Domylnaczcionkaakapitu"/>
    <w:rPr>
      <w:rFonts w:ascii="Calibri" w:eastAsia="Calibri" w:hAnsi="Calibri" w:cs="Calibri"/>
      <w:kern w:val="3"/>
      <w:sz w:val="22"/>
      <w:szCs w:val="22"/>
      <w:lang w:eastAsia="ar-SA" w:bidi="ar-SA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numbering" w:customStyle="1" w:styleId="WW8Num4">
    <w:name w:val="WW8Num4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BCEAB29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BCEAB295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SokółNew</dc:creator>
  <cp:lastModifiedBy>Rafał Matelski</cp:lastModifiedBy>
  <cp:revision>2</cp:revision>
  <cp:lastPrinted>2021-02-22T11:47:00Z</cp:lastPrinted>
  <dcterms:created xsi:type="dcterms:W3CDTF">2023-02-06T09:22:00Z</dcterms:created>
  <dcterms:modified xsi:type="dcterms:W3CDTF">2023-02-06T09:22:00Z</dcterms:modified>
</cp:coreProperties>
</file>