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0A" w:rsidRDefault="00976D0A">
      <w:pPr>
        <w:spacing w:line="0" w:lineRule="atLeast"/>
        <w:jc w:val="left"/>
        <w:rPr>
          <w:rFonts w:ascii="Arial" w:hAnsi="Arial" w:cs="Arial"/>
          <w:sz w:val="16"/>
        </w:rPr>
      </w:pPr>
      <w:bookmarkStart w:id="0" w:name="page1"/>
      <w:bookmarkEnd w:id="0"/>
    </w:p>
    <w:p w:rsidR="00976D0A" w:rsidRDefault="00976D0A">
      <w:pPr>
        <w:spacing w:line="264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875526">
      <w:pPr>
        <w:spacing w:line="239" w:lineRule="auto"/>
        <w:ind w:left="2140" w:firstLine="21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ZGODA RODZICÓW</w:t>
      </w:r>
    </w:p>
    <w:p w:rsidR="00976D0A" w:rsidRDefault="00976D0A">
      <w:pPr>
        <w:spacing w:line="208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875526">
      <w:pPr>
        <w:spacing w:line="272" w:lineRule="auto"/>
        <w:ind w:firstLine="427"/>
        <w:jc w:val="lef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Na podstawie art. 29 Rozporządzenia Parlamentu Europejskiego i Rady (UE) 2016/679 z 27.04.2016 r. w sprawie ochrony osób fizycznych w związku z przetwarzaniem danych osobowych i w spra</w:t>
      </w:r>
      <w:bookmarkStart w:id="1" w:name="_GoBack"/>
      <w:bookmarkEnd w:id="1"/>
      <w:r>
        <w:rPr>
          <w:rFonts w:ascii="Arial" w:eastAsia="Times New Roman" w:hAnsi="Arial" w:cs="Arial"/>
          <w:sz w:val="18"/>
        </w:rPr>
        <w:t xml:space="preserve">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bCs/>
          <w:sz w:val="18"/>
        </w:rPr>
        <w:t>RODO</w:t>
      </w:r>
      <w:r>
        <w:rPr>
          <w:rFonts w:ascii="Arial" w:eastAsia="Times New Roman" w:hAnsi="Arial" w:cs="Arial"/>
          <w:sz w:val="18"/>
        </w:rPr>
        <w:t>, niniejszym wyrażam moją zgodę na przetwarzanie danych osobowych mojego dziecka oraz wykorzystywanie jego wizerunku zarejestrowanego przez Miejski Zespół Szkół w Świeradowie-Zdroju, zwany dalej MZS.</w:t>
      </w:r>
    </w:p>
    <w:p w:rsidR="00976D0A" w:rsidRDefault="00976D0A">
      <w:pPr>
        <w:spacing w:line="272" w:lineRule="auto"/>
        <w:jc w:val="left"/>
        <w:rPr>
          <w:rFonts w:ascii="Arial" w:eastAsia="Times New Roman" w:hAnsi="Arial" w:cs="Arial"/>
          <w:sz w:val="18"/>
        </w:rPr>
      </w:pPr>
    </w:p>
    <w:bookmarkStart w:id="2" w:name="CheckBox1"/>
    <w:p w:rsidR="00976D0A" w:rsidRDefault="00875526">
      <w:pPr>
        <w:spacing w:line="272" w:lineRule="auto"/>
        <w:jc w:val="left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B56BF4">
        <w:rPr>
          <w:rFonts w:ascii="Arial" w:eastAsia="Times New Roman" w:hAnsi="Arial"/>
          <w:sz w:val="18"/>
        </w:rPr>
      </w:r>
      <w:r w:rsidR="00B56BF4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2"/>
      <w:r>
        <w:rPr>
          <w:rFonts w:ascii="Arial" w:eastAsia="Times New Roman" w:hAnsi="Arial"/>
          <w:sz w:val="18"/>
        </w:rPr>
        <w:tab/>
        <w:t>Nadaję upoważnienie MZS na wykorzystanie materiałów multimedialnych (fotografie, video) zawierających wizerunek mojego dziecka zarejestrowany przez MZS (pobyt w szkole, pobyt w przedszkolu, uroczystości, konkursy, wycieczki) na profilach w mediach społecznościowych (takich jak Facebook) zarządzanych przez MZS oraz w mediach tradycyjnych (lokalna prasa).</w:t>
      </w: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875526">
      <w:pPr>
        <w:spacing w:line="272" w:lineRule="auto"/>
        <w:jc w:val="left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B56BF4">
        <w:rPr>
          <w:rFonts w:ascii="Arial" w:eastAsia="Times New Roman" w:hAnsi="Arial"/>
          <w:sz w:val="18"/>
        </w:rPr>
      </w:r>
      <w:r w:rsidR="00B56BF4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Miejskiemu Centrum Kultury, Aktywności i Promocji Gminy „Stacja Kultury” w Świeradowie-Zdroju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875526">
      <w:pPr>
        <w:spacing w:line="272" w:lineRule="auto"/>
        <w:jc w:val="left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B56BF4">
        <w:rPr>
          <w:rFonts w:ascii="Arial" w:eastAsia="Times New Roman" w:hAnsi="Arial"/>
          <w:sz w:val="18"/>
        </w:rPr>
      </w:r>
      <w:r w:rsidR="00B56BF4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Miejskiej Bibliotece Publicznej "IZERKA” w Świeradowie-Zdroju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875526">
      <w:pPr>
        <w:spacing w:line="272" w:lineRule="auto"/>
        <w:jc w:val="left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B56BF4">
        <w:rPr>
          <w:rFonts w:ascii="Arial" w:eastAsia="Times New Roman" w:hAnsi="Arial"/>
          <w:sz w:val="18"/>
        </w:rPr>
      </w:r>
      <w:r w:rsidR="00B56BF4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Urzędowi Miasta Świeradów-Zdrój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875526">
      <w:pPr>
        <w:spacing w:line="272" w:lineRule="auto"/>
        <w:jc w:val="left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B56BF4">
        <w:rPr>
          <w:rFonts w:ascii="Arial" w:eastAsia="Times New Roman" w:hAnsi="Arial"/>
          <w:sz w:val="18"/>
        </w:rPr>
      </w:r>
      <w:r w:rsidR="00B56BF4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Nadleśnictwu Świeradów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976D0A">
      <w:pPr>
        <w:spacing w:line="272" w:lineRule="auto"/>
        <w:jc w:val="left"/>
        <w:rPr>
          <w:rFonts w:ascii="Arial" w:eastAsia="Times New Roman" w:hAnsi="Arial"/>
          <w:sz w:val="18"/>
        </w:rPr>
      </w:pPr>
    </w:p>
    <w:p w:rsidR="00976D0A" w:rsidRDefault="00875526">
      <w:pPr>
        <w:spacing w:line="272" w:lineRule="auto"/>
        <w:jc w:val="lef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Udzielenie zgody na przetwarzanie danych osobowych i wizerunku dziecka jest dobrowolne, a ja zachowuję prawo do jej wycofania w dowolnym momencie. Wycofanie zgody nie wpływa na legalność przetwarzania, którego dokonano na podstawie udzielonej wcześniej zgody.</w:t>
      </w:r>
    </w:p>
    <w:p w:rsidR="00976D0A" w:rsidRDefault="00976D0A">
      <w:pPr>
        <w:spacing w:line="272" w:lineRule="auto"/>
        <w:jc w:val="left"/>
        <w:rPr>
          <w:rFonts w:ascii="Arial" w:eastAsia="Times New Roman" w:hAnsi="Arial" w:cs="Arial"/>
          <w:sz w:val="18"/>
        </w:rPr>
      </w:pPr>
    </w:p>
    <w:p w:rsidR="00976D0A" w:rsidRDefault="00875526">
      <w:pPr>
        <w:spacing w:line="272" w:lineRule="auto"/>
        <w:jc w:val="lef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Niniejszą zgodę udzielam z pełnym zrozumieniem jej treści oraz konsekwencji.</w:t>
      </w:r>
    </w:p>
    <w:p w:rsidR="00976D0A" w:rsidRDefault="00976D0A">
      <w:pPr>
        <w:spacing w:line="272" w:lineRule="auto"/>
        <w:jc w:val="left"/>
        <w:rPr>
          <w:rFonts w:ascii="Arial" w:eastAsia="Times New Roman" w:hAnsi="Arial" w:cs="Arial"/>
          <w:sz w:val="18"/>
        </w:rPr>
      </w:pPr>
    </w:p>
    <w:p w:rsidR="00976D0A" w:rsidRDefault="00976D0A">
      <w:pPr>
        <w:spacing w:line="7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14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186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875526">
      <w:pPr>
        <w:spacing w:line="239" w:lineRule="auto"/>
        <w:ind w:left="36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Imię i nazwisko opiekuna</w:t>
      </w:r>
      <w:r>
        <w:rPr>
          <w:rFonts w:ascii="Arial" w:eastAsia="Times New Roman" w:hAnsi="Arial" w:cs="Arial"/>
        </w:rPr>
        <w:tab/>
        <w:t>.................................................................................. ..............................</w:t>
      </w:r>
    </w:p>
    <w:p w:rsidR="00976D0A" w:rsidRDefault="00976D0A">
      <w:pPr>
        <w:spacing w:line="239" w:lineRule="auto"/>
        <w:ind w:left="360"/>
        <w:jc w:val="left"/>
        <w:rPr>
          <w:rFonts w:ascii="Arial" w:eastAsia="Times New Roman" w:hAnsi="Arial" w:cs="Arial"/>
        </w:rPr>
      </w:pPr>
    </w:p>
    <w:p w:rsidR="00976D0A" w:rsidRDefault="00875526">
      <w:pPr>
        <w:spacing w:line="239" w:lineRule="auto"/>
        <w:ind w:left="360"/>
        <w:jc w:val="lef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</w:rPr>
        <w:t>Imię i nazwisko dziecka</w:t>
      </w:r>
      <w:r>
        <w:rPr>
          <w:rFonts w:ascii="Arial" w:eastAsia="Times New Roman" w:hAnsi="Arial" w:cs="Arial"/>
        </w:rPr>
        <w:tab/>
        <w:t>.................................................................................. ..............................</w:t>
      </w:r>
    </w:p>
    <w:p w:rsidR="00976D0A" w:rsidRDefault="00976D0A">
      <w:pPr>
        <w:spacing w:line="179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875526">
      <w:pPr>
        <w:spacing w:line="239" w:lineRule="auto"/>
        <w:ind w:left="36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................................................................................... ..............................</w:t>
      </w:r>
    </w:p>
    <w:p w:rsidR="00976D0A" w:rsidRDefault="00976D0A">
      <w:pPr>
        <w:spacing w:line="179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178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875526">
      <w:pPr>
        <w:spacing w:line="239" w:lineRule="auto"/>
        <w:ind w:left="3780" w:firstLine="420"/>
        <w:jc w:val="lef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Świeradów-Zdrój, dnia......................................................</w:t>
      </w: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20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39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39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390" w:lineRule="exact"/>
        <w:jc w:val="left"/>
        <w:rPr>
          <w:rFonts w:ascii="Arial" w:eastAsia="Times New Roman" w:hAnsi="Arial" w:cs="Arial"/>
          <w:sz w:val="24"/>
        </w:rPr>
      </w:pPr>
    </w:p>
    <w:p w:rsidR="00976D0A" w:rsidRDefault="00976D0A">
      <w:pPr>
        <w:spacing w:line="390" w:lineRule="exact"/>
        <w:jc w:val="left"/>
        <w:rPr>
          <w:rFonts w:ascii="Arial" w:eastAsia="Times New Roman" w:hAnsi="Arial" w:cs="Arial"/>
          <w:sz w:val="24"/>
        </w:rPr>
      </w:pPr>
    </w:p>
    <w:p w:rsidR="00976D0A" w:rsidRPr="00B56BF4" w:rsidRDefault="00875526">
      <w:pPr>
        <w:jc w:val="center"/>
        <w:rPr>
          <w:sz w:val="24"/>
          <w:szCs w:val="24"/>
        </w:rPr>
      </w:pPr>
      <w:r w:rsidRPr="00B56BF4">
        <w:rPr>
          <w:b/>
          <w:bCs/>
          <w:sz w:val="24"/>
          <w:szCs w:val="24"/>
        </w:rPr>
        <w:t>KLAUZULA INFORMACYJNA O PRZETWARZANIU DANYCH OSOBOWYCH</w:t>
      </w:r>
    </w:p>
    <w:p w:rsidR="00976D0A" w:rsidRPr="00B56BF4" w:rsidRDefault="00976D0A">
      <w:pPr>
        <w:rPr>
          <w:sz w:val="24"/>
          <w:szCs w:val="24"/>
        </w:rPr>
      </w:pPr>
    </w:p>
    <w:p w:rsidR="00976D0A" w:rsidRPr="00B56BF4" w:rsidRDefault="00875526">
      <w:pPr>
        <w:rPr>
          <w:sz w:val="24"/>
          <w:szCs w:val="24"/>
        </w:rPr>
      </w:pPr>
      <w:r w:rsidRPr="00B56BF4">
        <w:rPr>
          <w:sz w:val="24"/>
          <w:szCs w:val="24"/>
        </w:rP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976D0A" w:rsidRPr="00B56BF4" w:rsidRDefault="00976D0A">
      <w:pPr>
        <w:rPr>
          <w:sz w:val="24"/>
          <w:szCs w:val="24"/>
        </w:rPr>
      </w:pP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Administratorem Pani/Pana danych osobowych jest Miejski Zespół Szkół w Świeradowie-Zdroju , z siedzibą w 59-850 Świeradów-Zdrój, ul. Marii Skłodowskiej - Curie 2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 xml:space="preserve">MZS wyznaczyło Inspektora Danych Osobowych, z którym można się skontaktować pod adresem email: </w:t>
      </w:r>
      <w:hyperlink r:id="rId5" w:history="1">
        <w:r w:rsidRPr="00B56BF4">
          <w:rPr>
            <w:rStyle w:val="Hipercze"/>
            <w:sz w:val="24"/>
            <w:szCs w:val="24"/>
          </w:rPr>
          <w:t>ido@mzs-swieradow.org.pl.pl</w:t>
        </w:r>
      </w:hyperlink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Podanie danych jest dobrowolne. Nie wyrażenie zgody, bądź jej cofnięcie na wykorzystanie danych osobowych i wizerunku skutkuje brakiem możliwości wzięcia udziału w zajęciach.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Dane nie będą udostępniane podmiotom zewnętrznym z wyjątkiem przypadków przewidzianych przepisami prawa;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Dane przechowywane będą przez okres niezbędny do realizacji wyżej określonych celów;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Jeżeli Pani/Pan dane osobowe będą przetwarzane w sposób niezgodny z prawem ma Pani/Pan prawo do wniesienia skargi do Generalnego Inspektora Ochrony Danych Osobowych</w:t>
      </w:r>
    </w:p>
    <w:p w:rsidR="00976D0A" w:rsidRPr="00B56BF4" w:rsidRDefault="00875526">
      <w:pPr>
        <w:numPr>
          <w:ilvl w:val="0"/>
          <w:numId w:val="1"/>
        </w:numPr>
        <w:rPr>
          <w:sz w:val="24"/>
          <w:szCs w:val="24"/>
        </w:rPr>
      </w:pPr>
      <w:r w:rsidRPr="00B56BF4">
        <w:rPr>
          <w:sz w:val="24"/>
          <w:szCs w:val="24"/>
        </w:rPr>
        <w:t>Pani/Pana dane nie będą przetwarzane w sposób zautomatyzowany i nie będą poddawane profilowaniu.</w:t>
      </w:r>
    </w:p>
    <w:p w:rsidR="00976D0A" w:rsidRDefault="00976D0A"/>
    <w:p w:rsidR="00976D0A" w:rsidRDefault="00976D0A"/>
    <w:sectPr w:rsidR="00976D0A">
      <w:pgSz w:w="11900" w:h="16838"/>
      <w:pgMar w:top="715" w:right="700" w:bottom="144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A27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5526"/>
    <w:rsid w:val="00892712"/>
    <w:rsid w:val="008A680A"/>
    <w:rsid w:val="008B0BB0"/>
    <w:rsid w:val="008E6C4B"/>
    <w:rsid w:val="008F18C0"/>
    <w:rsid w:val="00907648"/>
    <w:rsid w:val="00930FDE"/>
    <w:rsid w:val="00976D0A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56BF4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B00106"/>
    <w:rsid w:val="0C200572"/>
    <w:rsid w:val="17263809"/>
    <w:rsid w:val="23E95B69"/>
    <w:rsid w:val="23F54CA6"/>
    <w:rsid w:val="25723B1B"/>
    <w:rsid w:val="278C47BE"/>
    <w:rsid w:val="32656C1F"/>
    <w:rsid w:val="55C622CC"/>
    <w:rsid w:val="64AD2B79"/>
    <w:rsid w:val="718E5211"/>
    <w:rsid w:val="798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796D"/>
  <w15:docId w15:val="{15E9217E-6C7F-4348-936B-8AD8680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jc w:val="both"/>
    </w:pPr>
    <w:rPr>
      <w:kern w:val="2"/>
      <w:sz w:val="21"/>
    </w:rPr>
  </w:style>
  <w:style w:type="paragraph" w:styleId="Nagwek3">
    <w:name w:val="heading 3"/>
    <w:next w:val="Normalny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NormalnyWeb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ido@mzs-swieradow.org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386DA798.dotm</Template>
  <TotalTime>4</TotalTime>
  <Pages>2</Pages>
  <Words>581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krzysztof.czukiewski</dc:creator>
  <cp:lastModifiedBy>Anna Sokół</cp:lastModifiedBy>
  <cp:revision>3</cp:revision>
  <dcterms:created xsi:type="dcterms:W3CDTF">2024-02-02T08:26:00Z</dcterms:created>
  <dcterms:modified xsi:type="dcterms:W3CDTF">2024-02-02T08:28:00Z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53EE881068FB4A55AB21A9A689FA612C_12</vt:lpwstr>
  </property>
</Properties>
</file>