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</w:t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(imię i nazwisko rodzica/prawnego opiekuna*)</w:t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EF1" w:rsidRPr="002F0EF1" w:rsidRDefault="002F0EF1" w:rsidP="002F0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F0EF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OŚWIADCZENIE RODZICA/PRAWNEGO OPIEKUNA*  </w:t>
      </w:r>
    </w:p>
    <w:p w:rsidR="002F0EF1" w:rsidRPr="002F0EF1" w:rsidRDefault="002F0EF1" w:rsidP="002F0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F0EF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DOTYCZĄCE NAUCZANIA RELIGII</w:t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syn/córka</w:t>
      </w:r>
      <w:r w:rsidRPr="002F0E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</w:t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</w:t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>(imię i nazwisko dziecka)</w:t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F0EF1" w:rsidRPr="002F0EF1" w:rsidRDefault="00556B4E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nie będzie/</w:t>
      </w:r>
      <w:r w:rsidR="002F0EF1"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>będzie uczestniczyć w zajęciach  religii.</w:t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</w:t>
      </w:r>
    </w:p>
    <w:p w:rsidR="002F0EF1" w:rsidRPr="002F0EF1" w:rsidRDefault="002F0EF1" w:rsidP="002F0EF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rodzica/prawnego opiekuna)</w:t>
      </w:r>
    </w:p>
    <w:p w:rsidR="002F0EF1" w:rsidRPr="002F0EF1" w:rsidRDefault="002F0EF1" w:rsidP="002F0E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</w:t>
      </w:r>
    </w:p>
    <w:p w:rsidR="002F0EF1" w:rsidRPr="002F0EF1" w:rsidRDefault="002F0EF1" w:rsidP="002F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(miejscowość i data)</w:t>
      </w:r>
    </w:p>
    <w:p w:rsidR="0063506A" w:rsidRDefault="0063506A"/>
    <w:sectPr w:rsidR="0063506A" w:rsidSect="00456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F1" w:rsidRDefault="002F0EF1" w:rsidP="002F0EF1">
      <w:pPr>
        <w:spacing w:after="0" w:line="240" w:lineRule="auto"/>
      </w:pPr>
      <w:r>
        <w:separator/>
      </w:r>
    </w:p>
  </w:endnote>
  <w:endnote w:type="continuationSeparator" w:id="0">
    <w:p w:rsidR="002F0EF1" w:rsidRDefault="002F0EF1" w:rsidP="002F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F1" w:rsidRDefault="002F0EF1" w:rsidP="002F0EF1">
      <w:pPr>
        <w:spacing w:after="0" w:line="240" w:lineRule="auto"/>
      </w:pPr>
      <w:r>
        <w:separator/>
      </w:r>
    </w:p>
  </w:footnote>
  <w:footnote w:type="continuationSeparator" w:id="0">
    <w:p w:rsidR="002F0EF1" w:rsidRDefault="002F0EF1" w:rsidP="002F0EF1">
      <w:pPr>
        <w:spacing w:after="0" w:line="240" w:lineRule="auto"/>
      </w:pPr>
      <w:r>
        <w:continuationSeparator/>
      </w:r>
    </w:p>
  </w:footnote>
  <w:footnote w:id="1">
    <w:p w:rsidR="002F0EF1" w:rsidRDefault="002F0EF1" w:rsidP="002F0EF1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F1"/>
    <w:rsid w:val="002F0EF1"/>
    <w:rsid w:val="00556B4E"/>
    <w:rsid w:val="0063506A"/>
    <w:rsid w:val="00D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5933"/>
  <w15:docId w15:val="{A18F639E-50BB-4530-AA2A-D6609A6D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F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268E7246.dotm</Template>
  <TotalTime>2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b.krakowska</dc:creator>
  <cp:lastModifiedBy>Anna Sokół</cp:lastModifiedBy>
  <cp:revision>3</cp:revision>
  <dcterms:created xsi:type="dcterms:W3CDTF">2013-03-14T16:15:00Z</dcterms:created>
  <dcterms:modified xsi:type="dcterms:W3CDTF">2024-01-29T13:03:00Z</dcterms:modified>
</cp:coreProperties>
</file>