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F" w:rsidRPr="0039487F" w:rsidRDefault="0039487F" w:rsidP="0039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 do Zarządzenia nr 22/2011</w:t>
      </w:r>
    </w:p>
    <w:p w:rsidR="0039487F" w:rsidRPr="0039487F" w:rsidRDefault="0039487F" w:rsidP="0039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Dyrektora Miejskiego Zespołu Szkół </w:t>
      </w:r>
    </w:p>
    <w:p w:rsidR="0039487F" w:rsidRPr="0039487F" w:rsidRDefault="0039487F" w:rsidP="0039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16"/>
          <w:lang w:eastAsia="pl-PL"/>
        </w:rPr>
        <w:t>w Świeradowie-Zdroju z dnia 29 marca 2011r.</w:t>
      </w:r>
    </w:p>
    <w:p w:rsidR="0039487F" w:rsidRPr="0039487F" w:rsidRDefault="0039487F" w:rsidP="0039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(imię i nazwisko rodzica/prawnego opiekuna*)</w:t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87F" w:rsidRPr="0039487F" w:rsidRDefault="0039487F" w:rsidP="00394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39487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OŚWIADCZENIE RODZICA/PRAWNEGO OPIEKUNA*  </w:t>
      </w:r>
    </w:p>
    <w:p w:rsidR="0039487F" w:rsidRPr="0039487F" w:rsidRDefault="0039487F" w:rsidP="00394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39487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DOTYCZĄCE NAUCZANIA ETYKI</w:t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06F0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syn/córka</w:t>
      </w:r>
      <w:r w:rsidRPr="00394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B06F0" w:rsidRDefault="00FB06F0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</w:t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</w:t>
      </w: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>(imię i nazwisko dziecka)</w:t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 uczestniczyć w zajęciach etyki.</w:t>
      </w: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87F" w:rsidRPr="0039487F" w:rsidRDefault="0039487F" w:rsidP="003948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</w:p>
    <w:p w:rsidR="0039487F" w:rsidRPr="0039487F" w:rsidRDefault="0039487F" w:rsidP="003948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rodzica/prawnego opiekuna)</w:t>
      </w:r>
    </w:p>
    <w:p w:rsidR="0039487F" w:rsidRPr="0039487F" w:rsidRDefault="0039487F" w:rsidP="003948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9487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</w:t>
      </w:r>
    </w:p>
    <w:p w:rsidR="0039487F" w:rsidRPr="0039487F" w:rsidRDefault="0039487F" w:rsidP="0039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87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(miejscowość i data)</w:t>
      </w:r>
    </w:p>
    <w:p w:rsidR="0063506A" w:rsidRDefault="0063506A"/>
    <w:sectPr w:rsidR="0063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7F" w:rsidRDefault="0039487F" w:rsidP="0039487F">
      <w:pPr>
        <w:spacing w:after="0" w:line="240" w:lineRule="auto"/>
      </w:pPr>
      <w:r>
        <w:separator/>
      </w:r>
    </w:p>
  </w:endnote>
  <w:endnote w:type="continuationSeparator" w:id="0">
    <w:p w:rsidR="0039487F" w:rsidRDefault="0039487F" w:rsidP="0039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7F" w:rsidRDefault="0039487F" w:rsidP="0039487F">
      <w:pPr>
        <w:spacing w:after="0" w:line="240" w:lineRule="auto"/>
      </w:pPr>
      <w:r>
        <w:separator/>
      </w:r>
    </w:p>
  </w:footnote>
  <w:footnote w:type="continuationSeparator" w:id="0">
    <w:p w:rsidR="0039487F" w:rsidRDefault="0039487F" w:rsidP="0039487F">
      <w:pPr>
        <w:spacing w:after="0" w:line="240" w:lineRule="auto"/>
      </w:pPr>
      <w:r>
        <w:continuationSeparator/>
      </w:r>
    </w:p>
  </w:footnote>
  <w:footnote w:id="1">
    <w:p w:rsidR="0039487F" w:rsidRDefault="0039487F" w:rsidP="0039487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F"/>
    <w:rsid w:val="0039487F"/>
    <w:rsid w:val="0063506A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0009-83E3-4A1B-89B6-229AE693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94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36ACEAC7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b.krakowska</dc:creator>
  <cp:lastModifiedBy>Anna Sokół</cp:lastModifiedBy>
  <cp:revision>2</cp:revision>
  <cp:lastPrinted>2014-09-04T09:34:00Z</cp:lastPrinted>
  <dcterms:created xsi:type="dcterms:W3CDTF">2013-03-14T16:18:00Z</dcterms:created>
  <dcterms:modified xsi:type="dcterms:W3CDTF">2014-09-04T09:37:00Z</dcterms:modified>
</cp:coreProperties>
</file>