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06" w:rsidRDefault="00414006" w:rsidP="00414006">
      <w:pPr>
        <w:spacing w:after="0" w:line="240" w:lineRule="auto"/>
        <w:ind w:left="6372" w:firstLine="709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:rsidR="00414006" w:rsidRDefault="00414006" w:rsidP="00414006">
      <w:pPr>
        <w:spacing w:after="0" w:line="240" w:lineRule="auto"/>
        <w:ind w:left="4956" w:firstLine="709"/>
        <w:jc w:val="right"/>
        <w:rPr>
          <w:sz w:val="20"/>
          <w:szCs w:val="20"/>
        </w:rPr>
      </w:pPr>
      <w:r>
        <w:rPr>
          <w:sz w:val="20"/>
          <w:szCs w:val="20"/>
        </w:rPr>
        <w:t>do Regulaminu korzystania z wyżywienia</w:t>
      </w:r>
    </w:p>
    <w:p w:rsidR="00414006" w:rsidRDefault="00414006" w:rsidP="00414006">
      <w:pPr>
        <w:spacing w:after="0" w:line="240" w:lineRule="auto"/>
        <w:ind w:left="5663"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w Miejskim Zespole Szkół </w:t>
      </w:r>
    </w:p>
    <w:p w:rsidR="00414006" w:rsidRDefault="00414006" w:rsidP="00414006">
      <w:pPr>
        <w:spacing w:after="0" w:line="240" w:lineRule="auto"/>
        <w:ind w:left="5663" w:firstLine="709"/>
        <w:jc w:val="right"/>
        <w:rPr>
          <w:sz w:val="20"/>
          <w:szCs w:val="20"/>
        </w:rPr>
      </w:pPr>
      <w:r>
        <w:rPr>
          <w:sz w:val="20"/>
          <w:szCs w:val="20"/>
        </w:rPr>
        <w:t>w Świeradowie-Zdroju</w:t>
      </w:r>
    </w:p>
    <w:p w:rsidR="00414006" w:rsidRDefault="00414006" w:rsidP="00584CA7">
      <w:pPr>
        <w:jc w:val="center"/>
        <w:rPr>
          <w:sz w:val="28"/>
          <w:szCs w:val="28"/>
        </w:rPr>
      </w:pPr>
    </w:p>
    <w:p w:rsidR="00414006" w:rsidRDefault="00414006" w:rsidP="00584CA7">
      <w:pPr>
        <w:jc w:val="center"/>
        <w:rPr>
          <w:sz w:val="28"/>
          <w:szCs w:val="28"/>
        </w:rPr>
      </w:pPr>
    </w:p>
    <w:p w:rsidR="00376697" w:rsidRDefault="00584CA7" w:rsidP="00414006">
      <w:pPr>
        <w:spacing w:after="0" w:line="257" w:lineRule="auto"/>
        <w:jc w:val="center"/>
        <w:rPr>
          <w:b/>
          <w:color w:val="FF0000"/>
          <w:sz w:val="28"/>
          <w:szCs w:val="28"/>
        </w:rPr>
      </w:pPr>
      <w:r w:rsidRPr="00414006">
        <w:rPr>
          <w:b/>
          <w:sz w:val="28"/>
          <w:szCs w:val="28"/>
        </w:rPr>
        <w:t>KARTA ZGŁOSZENIA PRACOWNIKA</w:t>
      </w:r>
      <w:r w:rsidR="00376697">
        <w:rPr>
          <w:b/>
          <w:sz w:val="28"/>
          <w:szCs w:val="28"/>
        </w:rPr>
        <w:t xml:space="preserve"> </w:t>
      </w:r>
    </w:p>
    <w:p w:rsidR="00584CA7" w:rsidRPr="00414006" w:rsidRDefault="00584CA7" w:rsidP="00414006">
      <w:pPr>
        <w:spacing w:after="0" w:line="257" w:lineRule="auto"/>
        <w:jc w:val="center"/>
        <w:rPr>
          <w:b/>
          <w:sz w:val="28"/>
          <w:szCs w:val="28"/>
        </w:rPr>
      </w:pPr>
      <w:r w:rsidRPr="00414006">
        <w:rPr>
          <w:b/>
          <w:sz w:val="28"/>
          <w:szCs w:val="28"/>
        </w:rPr>
        <w:t xml:space="preserve">  NA OBIADY </w:t>
      </w:r>
    </w:p>
    <w:p w:rsidR="00584CA7" w:rsidRPr="00414006" w:rsidRDefault="00584CA7" w:rsidP="00414006">
      <w:pPr>
        <w:spacing w:after="0" w:line="257" w:lineRule="auto"/>
        <w:jc w:val="center"/>
        <w:rPr>
          <w:b/>
          <w:sz w:val="28"/>
          <w:szCs w:val="28"/>
        </w:rPr>
      </w:pPr>
      <w:r w:rsidRPr="00414006">
        <w:rPr>
          <w:b/>
          <w:sz w:val="28"/>
          <w:szCs w:val="28"/>
        </w:rPr>
        <w:t>DO STOŁÓWKI SZKOLNEJ MIEJSKIEGO ZESPOŁU SZKÓŁ w Świeradowie-Zdroju</w:t>
      </w:r>
    </w:p>
    <w:p w:rsidR="00584CA7" w:rsidRPr="00414006" w:rsidRDefault="00584CA7" w:rsidP="00414006">
      <w:pPr>
        <w:spacing w:after="0" w:line="257" w:lineRule="auto"/>
        <w:jc w:val="center"/>
        <w:rPr>
          <w:b/>
          <w:sz w:val="28"/>
          <w:szCs w:val="28"/>
        </w:rPr>
      </w:pPr>
      <w:r w:rsidRPr="00414006">
        <w:rPr>
          <w:b/>
          <w:sz w:val="28"/>
          <w:szCs w:val="28"/>
        </w:rPr>
        <w:t>W ROKU SZKOLNYM 2020/2021</w:t>
      </w:r>
    </w:p>
    <w:p w:rsidR="00584CA7" w:rsidRDefault="00584CA7" w:rsidP="00584CA7">
      <w:pPr>
        <w:jc w:val="both"/>
        <w:rPr>
          <w:sz w:val="28"/>
          <w:szCs w:val="28"/>
        </w:rPr>
      </w:pPr>
    </w:p>
    <w:p w:rsidR="00584CA7" w:rsidRDefault="00584CA7" w:rsidP="0037669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14006">
        <w:rPr>
          <w:sz w:val="24"/>
          <w:szCs w:val="24"/>
        </w:rPr>
        <w:t>Imię i</w:t>
      </w:r>
      <w:r w:rsidR="00414006" w:rsidRPr="00414006">
        <w:rPr>
          <w:sz w:val="24"/>
          <w:szCs w:val="24"/>
        </w:rPr>
        <w:t xml:space="preserve"> nazwisko</w:t>
      </w:r>
      <w:r w:rsidR="00414006" w:rsidRPr="00414006">
        <w:rPr>
          <w:sz w:val="24"/>
          <w:szCs w:val="24"/>
        </w:rPr>
        <w:tab/>
        <w:t>…………………………………………</w:t>
      </w:r>
      <w:r w:rsidR="00376697">
        <w:rPr>
          <w:sz w:val="24"/>
          <w:szCs w:val="24"/>
        </w:rPr>
        <w:t>……………</w:t>
      </w:r>
      <w:r w:rsidR="00414006" w:rsidRPr="00414006">
        <w:rPr>
          <w:sz w:val="24"/>
          <w:szCs w:val="24"/>
        </w:rPr>
        <w:t>stanowisko</w:t>
      </w:r>
      <w:r w:rsidRPr="00414006">
        <w:rPr>
          <w:sz w:val="24"/>
          <w:szCs w:val="24"/>
        </w:rPr>
        <w:t xml:space="preserve"> </w:t>
      </w:r>
      <w:r w:rsidR="00414006" w:rsidRPr="00414006">
        <w:rPr>
          <w:sz w:val="24"/>
          <w:szCs w:val="24"/>
        </w:rPr>
        <w:t>……………………….</w:t>
      </w:r>
    </w:p>
    <w:p w:rsidR="00376697" w:rsidRDefault="00376697" w:rsidP="00376697">
      <w:pPr>
        <w:pStyle w:val="Akapitzlist"/>
        <w:jc w:val="both"/>
        <w:rPr>
          <w:sz w:val="24"/>
          <w:szCs w:val="24"/>
        </w:rPr>
      </w:pPr>
    </w:p>
    <w:p w:rsidR="00376697" w:rsidRDefault="00376697" w:rsidP="0037669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Obiad:</w:t>
      </w:r>
    </w:p>
    <w:p w:rsidR="00376697" w:rsidRDefault="00376697" w:rsidP="0037669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tradycyjny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 ( ilość)</w:t>
      </w:r>
    </w:p>
    <w:p w:rsidR="00376697" w:rsidRDefault="00376697" w:rsidP="00376697">
      <w:pPr>
        <w:pStyle w:val="Akapitzlist"/>
        <w:jc w:val="both"/>
        <w:rPr>
          <w:sz w:val="24"/>
          <w:szCs w:val="24"/>
        </w:rPr>
      </w:pPr>
    </w:p>
    <w:p w:rsidR="00414006" w:rsidRDefault="00376697" w:rsidP="00376697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wegetariański </w:t>
      </w:r>
      <w:r>
        <w:rPr>
          <w:sz w:val="24"/>
          <w:szCs w:val="24"/>
        </w:rPr>
        <w:tab/>
        <w:t>………………….. ( ilość)</w:t>
      </w:r>
    </w:p>
    <w:p w:rsidR="00376697" w:rsidRPr="00414006" w:rsidRDefault="00376697" w:rsidP="00376697">
      <w:pPr>
        <w:pStyle w:val="Akapitzlist"/>
        <w:jc w:val="both"/>
        <w:rPr>
          <w:sz w:val="24"/>
          <w:szCs w:val="24"/>
        </w:rPr>
      </w:pPr>
    </w:p>
    <w:p w:rsidR="00414006" w:rsidRPr="00AC407B" w:rsidRDefault="00414006" w:rsidP="00414006">
      <w:pPr>
        <w:numPr>
          <w:ilvl w:val="0"/>
          <w:numId w:val="3"/>
        </w:numPr>
        <w:spacing w:line="259" w:lineRule="auto"/>
        <w:contextualSpacing/>
        <w:jc w:val="both"/>
        <w:rPr>
          <w:sz w:val="24"/>
          <w:szCs w:val="24"/>
        </w:rPr>
      </w:pPr>
      <w:r w:rsidRPr="00AC407B">
        <w:rPr>
          <w:sz w:val="24"/>
          <w:szCs w:val="24"/>
        </w:rPr>
        <w:t>Okres w którym będą spożywane posiłki:</w:t>
      </w:r>
    </w:p>
    <w:p w:rsidR="00414006" w:rsidRPr="00AC407B" w:rsidRDefault="00414006" w:rsidP="00414006">
      <w:pPr>
        <w:numPr>
          <w:ilvl w:val="0"/>
          <w:numId w:val="4"/>
        </w:numPr>
        <w:spacing w:line="259" w:lineRule="auto"/>
        <w:contextualSpacing/>
        <w:jc w:val="both"/>
        <w:rPr>
          <w:sz w:val="24"/>
          <w:szCs w:val="24"/>
        </w:rPr>
      </w:pPr>
      <w:r w:rsidRPr="00AC407B">
        <w:rPr>
          <w:sz w:val="24"/>
          <w:szCs w:val="24"/>
        </w:rPr>
        <w:t>przez cały rok szkolny</w:t>
      </w:r>
      <w:r w:rsidRPr="00AC407B">
        <w:rPr>
          <w:sz w:val="24"/>
          <w:szCs w:val="24"/>
        </w:rPr>
        <w:tab/>
      </w:r>
    </w:p>
    <w:p w:rsidR="00414006" w:rsidRPr="00AC407B" w:rsidRDefault="00414006" w:rsidP="00414006">
      <w:pPr>
        <w:numPr>
          <w:ilvl w:val="0"/>
          <w:numId w:val="4"/>
        </w:numPr>
        <w:spacing w:line="259" w:lineRule="auto"/>
        <w:contextualSpacing/>
        <w:jc w:val="both"/>
        <w:rPr>
          <w:sz w:val="24"/>
          <w:szCs w:val="24"/>
        </w:rPr>
      </w:pPr>
      <w:r w:rsidRPr="00AC407B">
        <w:rPr>
          <w:sz w:val="24"/>
          <w:szCs w:val="24"/>
        </w:rPr>
        <w:t xml:space="preserve"> w terminie od dnia     ……………….. do dnia …………………</w:t>
      </w:r>
    </w:p>
    <w:p w:rsidR="00584CA7" w:rsidRPr="0014604A" w:rsidRDefault="00584CA7" w:rsidP="00584CA7">
      <w:pPr>
        <w:pStyle w:val="Akapitzlist"/>
        <w:jc w:val="both"/>
        <w:rPr>
          <w:color w:val="FF0000"/>
          <w:sz w:val="24"/>
          <w:szCs w:val="24"/>
        </w:rPr>
      </w:pPr>
    </w:p>
    <w:p w:rsidR="00584CA7" w:rsidRPr="00414006" w:rsidRDefault="00584CA7" w:rsidP="00584CA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14006">
        <w:rPr>
          <w:sz w:val="24"/>
          <w:szCs w:val="24"/>
        </w:rPr>
        <w:t>Nr konta bankowego, na który dokonywane będą zwroty nadpłat</w:t>
      </w:r>
    </w:p>
    <w:p w:rsidR="00584CA7" w:rsidRPr="00414006" w:rsidRDefault="00584CA7" w:rsidP="00584CA7">
      <w:pPr>
        <w:pStyle w:val="Akapitzlist"/>
        <w:jc w:val="both"/>
        <w:rPr>
          <w:sz w:val="24"/>
          <w:szCs w:val="24"/>
        </w:rPr>
      </w:pPr>
    </w:p>
    <w:p w:rsidR="00584CA7" w:rsidRPr="00414006" w:rsidRDefault="00584CA7" w:rsidP="00584CA7">
      <w:pPr>
        <w:pStyle w:val="Akapitzlist"/>
        <w:jc w:val="both"/>
        <w:rPr>
          <w:sz w:val="24"/>
          <w:szCs w:val="24"/>
        </w:rPr>
      </w:pPr>
      <w:r w:rsidRPr="00414006">
        <w:rPr>
          <w:sz w:val="24"/>
          <w:szCs w:val="24"/>
        </w:rPr>
        <w:t>…………………………………………………………………………………………………..</w:t>
      </w:r>
    </w:p>
    <w:p w:rsidR="00584CA7" w:rsidRDefault="00584CA7" w:rsidP="00584CA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14006">
        <w:rPr>
          <w:sz w:val="24"/>
          <w:szCs w:val="24"/>
        </w:rPr>
        <w:t xml:space="preserve">Koszt jednego obiadu na rok szkolny 2020/2021 wynosi </w:t>
      </w:r>
    </w:p>
    <w:p w:rsidR="00414006" w:rsidRPr="00414006" w:rsidRDefault="00414006" w:rsidP="00414006">
      <w:pPr>
        <w:pStyle w:val="Akapitzlist"/>
        <w:jc w:val="both"/>
        <w:rPr>
          <w:sz w:val="24"/>
          <w:szCs w:val="24"/>
        </w:rPr>
      </w:pPr>
    </w:p>
    <w:p w:rsidR="00584CA7" w:rsidRPr="00AC407B" w:rsidRDefault="00584CA7" w:rsidP="00376697">
      <w:pPr>
        <w:pStyle w:val="Akapitzlist"/>
        <w:jc w:val="both"/>
        <w:rPr>
          <w:sz w:val="24"/>
          <w:szCs w:val="24"/>
        </w:rPr>
      </w:pPr>
      <w:r w:rsidRPr="00414006">
        <w:rPr>
          <w:sz w:val="24"/>
          <w:szCs w:val="24"/>
        </w:rPr>
        <w:t xml:space="preserve">- </w:t>
      </w:r>
      <w:r w:rsidR="006530F3">
        <w:rPr>
          <w:sz w:val="24"/>
          <w:szCs w:val="24"/>
        </w:rPr>
        <w:t>10,00 zł</w:t>
      </w:r>
      <w:r w:rsidRPr="00414006">
        <w:rPr>
          <w:sz w:val="24"/>
          <w:szCs w:val="24"/>
        </w:rPr>
        <w:t xml:space="preserve">/ </w:t>
      </w:r>
      <w:r w:rsidR="00376697" w:rsidRPr="00AC407B">
        <w:rPr>
          <w:sz w:val="24"/>
          <w:szCs w:val="24"/>
        </w:rPr>
        <w:t>pracownik pedagogiczny</w:t>
      </w:r>
    </w:p>
    <w:p w:rsidR="00584CA7" w:rsidRPr="00AC407B" w:rsidRDefault="00584CA7" w:rsidP="00584CA7">
      <w:pPr>
        <w:pStyle w:val="Akapitzlist"/>
        <w:jc w:val="both"/>
        <w:rPr>
          <w:sz w:val="24"/>
          <w:szCs w:val="24"/>
        </w:rPr>
      </w:pPr>
      <w:r w:rsidRPr="00AC407B">
        <w:rPr>
          <w:sz w:val="24"/>
          <w:szCs w:val="24"/>
        </w:rPr>
        <w:t xml:space="preserve">- </w:t>
      </w:r>
      <w:r w:rsidR="006530F3" w:rsidRPr="00AC407B">
        <w:rPr>
          <w:sz w:val="24"/>
          <w:szCs w:val="24"/>
        </w:rPr>
        <w:t>10,80 zł</w:t>
      </w:r>
      <w:r w:rsidRPr="00AC407B">
        <w:rPr>
          <w:sz w:val="24"/>
          <w:szCs w:val="24"/>
        </w:rPr>
        <w:t xml:space="preserve">/ </w:t>
      </w:r>
      <w:r w:rsidR="00376697" w:rsidRPr="00AC407B">
        <w:rPr>
          <w:sz w:val="24"/>
          <w:szCs w:val="24"/>
        </w:rPr>
        <w:t>pracownik niepedagogiczny</w:t>
      </w:r>
    </w:p>
    <w:p w:rsidR="00376697" w:rsidRPr="00AC407B" w:rsidRDefault="00376697" w:rsidP="00584CA7">
      <w:pPr>
        <w:pStyle w:val="Akapitzlist"/>
        <w:jc w:val="both"/>
        <w:rPr>
          <w:sz w:val="24"/>
          <w:szCs w:val="24"/>
        </w:rPr>
      </w:pPr>
      <w:r w:rsidRPr="00AC407B">
        <w:rPr>
          <w:sz w:val="24"/>
          <w:szCs w:val="24"/>
        </w:rPr>
        <w:t>- 10,80 zł/ członkowie rodziny</w:t>
      </w:r>
    </w:p>
    <w:p w:rsidR="00584CA7" w:rsidRPr="00414006" w:rsidRDefault="00584CA7" w:rsidP="00584CA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14006">
        <w:rPr>
          <w:sz w:val="24"/>
          <w:szCs w:val="24"/>
        </w:rPr>
        <w:t xml:space="preserve">Wpłaty za obiady należy dokonywać </w:t>
      </w:r>
      <w:bookmarkStart w:id="0" w:name="_GoBack"/>
      <w:r w:rsidR="00AC407B" w:rsidRPr="00AC407B">
        <w:rPr>
          <w:sz w:val="24"/>
          <w:szCs w:val="24"/>
        </w:rPr>
        <w:t xml:space="preserve">do ostatniego dnia </w:t>
      </w:r>
      <w:r w:rsidRPr="00AC407B">
        <w:rPr>
          <w:sz w:val="24"/>
          <w:szCs w:val="24"/>
        </w:rPr>
        <w:t xml:space="preserve"> miesiąca </w:t>
      </w:r>
      <w:r w:rsidR="00AC407B" w:rsidRPr="00AC407B">
        <w:rPr>
          <w:sz w:val="24"/>
          <w:szCs w:val="24"/>
        </w:rPr>
        <w:t xml:space="preserve"> w którym występuje wyżywienie </w:t>
      </w:r>
      <w:bookmarkEnd w:id="0"/>
      <w:r w:rsidRPr="00AC407B">
        <w:rPr>
          <w:sz w:val="24"/>
          <w:szCs w:val="24"/>
        </w:rPr>
        <w:t xml:space="preserve">wyłącznie przelewem na konto bankowe Miejskiego Zespołu Szkół </w:t>
      </w:r>
      <w:r w:rsidRPr="00414006">
        <w:rPr>
          <w:sz w:val="24"/>
          <w:szCs w:val="24"/>
        </w:rPr>
        <w:t xml:space="preserve">o numerze </w:t>
      </w:r>
      <w:r w:rsidRPr="00414006">
        <w:rPr>
          <w:b/>
          <w:sz w:val="24"/>
          <w:szCs w:val="24"/>
        </w:rPr>
        <w:t>09 1090 1997 0000 0001 1109 9273</w:t>
      </w:r>
    </w:p>
    <w:p w:rsidR="00584CA7" w:rsidRPr="00414006" w:rsidRDefault="00414006" w:rsidP="00584CA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Rezygnację lub wykupienie pojedynczego obiadu </w:t>
      </w:r>
      <w:r w:rsidR="00584CA7" w:rsidRPr="00414006">
        <w:rPr>
          <w:sz w:val="24"/>
          <w:szCs w:val="24"/>
        </w:rPr>
        <w:t xml:space="preserve">należy zgłosić </w:t>
      </w:r>
      <w:r>
        <w:rPr>
          <w:sz w:val="24"/>
          <w:szCs w:val="24"/>
        </w:rPr>
        <w:t>najpóźniej</w:t>
      </w:r>
    </w:p>
    <w:p w:rsidR="00584CA7" w:rsidRPr="00414006" w:rsidRDefault="00584CA7" w:rsidP="00414006">
      <w:pPr>
        <w:pStyle w:val="Akapitzlist"/>
        <w:jc w:val="both"/>
        <w:rPr>
          <w:sz w:val="24"/>
          <w:szCs w:val="24"/>
        </w:rPr>
      </w:pPr>
      <w:r w:rsidRPr="00414006">
        <w:rPr>
          <w:b/>
          <w:sz w:val="24"/>
          <w:szCs w:val="24"/>
        </w:rPr>
        <w:t>do godz.</w:t>
      </w:r>
      <w:r w:rsidRPr="00414006">
        <w:rPr>
          <w:sz w:val="24"/>
          <w:szCs w:val="24"/>
        </w:rPr>
        <w:t xml:space="preserve"> </w:t>
      </w:r>
      <w:r w:rsidRPr="00414006">
        <w:rPr>
          <w:b/>
          <w:sz w:val="24"/>
          <w:szCs w:val="24"/>
        </w:rPr>
        <w:t xml:space="preserve">8,30 </w:t>
      </w:r>
      <w:r w:rsidR="00414006" w:rsidRPr="00414006">
        <w:rPr>
          <w:sz w:val="24"/>
          <w:szCs w:val="24"/>
        </w:rPr>
        <w:t>w tym samym dniu</w:t>
      </w:r>
      <w:r w:rsidR="00414006">
        <w:rPr>
          <w:sz w:val="24"/>
          <w:szCs w:val="24"/>
        </w:rPr>
        <w:t xml:space="preserve"> za pośrednictwem </w:t>
      </w:r>
      <w:r w:rsidRPr="00414006">
        <w:rPr>
          <w:sz w:val="24"/>
          <w:szCs w:val="24"/>
        </w:rPr>
        <w:t xml:space="preserve"> </w:t>
      </w:r>
      <w:r w:rsidR="00376697">
        <w:rPr>
          <w:sz w:val="24"/>
          <w:szCs w:val="24"/>
        </w:rPr>
        <w:t>poczty elektronicznej</w:t>
      </w:r>
      <w:r w:rsidRPr="00414006">
        <w:rPr>
          <w:sz w:val="24"/>
          <w:szCs w:val="24"/>
        </w:rPr>
        <w:t xml:space="preserve"> </w:t>
      </w:r>
      <w:r w:rsidR="00414006">
        <w:rPr>
          <w:sz w:val="24"/>
          <w:szCs w:val="24"/>
        </w:rPr>
        <w:t>na</w:t>
      </w:r>
      <w:r w:rsidR="001C423F">
        <w:rPr>
          <w:sz w:val="24"/>
          <w:szCs w:val="24"/>
        </w:rPr>
        <w:t xml:space="preserve"> adres </w:t>
      </w:r>
      <w:r w:rsidR="00414006">
        <w:rPr>
          <w:sz w:val="24"/>
          <w:szCs w:val="24"/>
        </w:rPr>
        <w:t xml:space="preserve"> </w:t>
      </w:r>
      <w:hyperlink r:id="rId5" w:history="1">
        <w:r w:rsidR="006530F3" w:rsidRPr="002B4D99">
          <w:rPr>
            <w:rStyle w:val="Hipercze"/>
            <w:sz w:val="24"/>
            <w:szCs w:val="24"/>
          </w:rPr>
          <w:t>stolowka@mzs-swieradow.org.pl</w:t>
        </w:r>
      </w:hyperlink>
      <w:r w:rsidR="006530F3">
        <w:rPr>
          <w:sz w:val="24"/>
          <w:szCs w:val="24"/>
        </w:rPr>
        <w:t xml:space="preserve"> </w:t>
      </w:r>
      <w:r w:rsidR="00414006">
        <w:rPr>
          <w:sz w:val="24"/>
          <w:szCs w:val="24"/>
        </w:rPr>
        <w:t>,</w:t>
      </w:r>
      <w:r w:rsidR="006530F3">
        <w:rPr>
          <w:sz w:val="24"/>
          <w:szCs w:val="24"/>
        </w:rPr>
        <w:t xml:space="preserve"> </w:t>
      </w:r>
      <w:r w:rsidR="00414006">
        <w:rPr>
          <w:sz w:val="24"/>
          <w:szCs w:val="24"/>
        </w:rPr>
        <w:t>ewentualnie telefonicznie do sekretariatu przedszkola ( nr tel. 75 78 16 339).</w:t>
      </w:r>
      <w:r w:rsidRPr="00414006">
        <w:rPr>
          <w:sz w:val="24"/>
          <w:szCs w:val="24"/>
        </w:rPr>
        <w:t xml:space="preserve"> </w:t>
      </w:r>
    </w:p>
    <w:p w:rsidR="00584CA7" w:rsidRPr="00414006" w:rsidRDefault="00584CA7" w:rsidP="00584CA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14006">
        <w:rPr>
          <w:sz w:val="24"/>
          <w:szCs w:val="24"/>
        </w:rPr>
        <w:t xml:space="preserve"> Odliczenie kwoty nastąpi z odpłatności w następnym miesiącu.</w:t>
      </w:r>
    </w:p>
    <w:p w:rsidR="00584CA7" w:rsidRPr="00414006" w:rsidRDefault="00584CA7" w:rsidP="00584CA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14006">
        <w:rPr>
          <w:sz w:val="24"/>
          <w:szCs w:val="24"/>
        </w:rPr>
        <w:t xml:space="preserve">Niezgłoszona </w:t>
      </w:r>
      <w:r w:rsidR="00414006">
        <w:rPr>
          <w:sz w:val="24"/>
          <w:szCs w:val="24"/>
        </w:rPr>
        <w:t xml:space="preserve">w terminie </w:t>
      </w:r>
      <w:r w:rsidRPr="00414006">
        <w:rPr>
          <w:sz w:val="24"/>
          <w:szCs w:val="24"/>
        </w:rPr>
        <w:t>nieobecność nie podlega zwrotowi kosztów.</w:t>
      </w:r>
    </w:p>
    <w:p w:rsidR="00584CA7" w:rsidRPr="00414006" w:rsidRDefault="00414006" w:rsidP="00584CA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Rezygnację</w:t>
      </w:r>
      <w:r w:rsidR="00584CA7" w:rsidRPr="00414006">
        <w:rPr>
          <w:sz w:val="24"/>
          <w:szCs w:val="24"/>
        </w:rPr>
        <w:t xml:space="preserve"> z obiadów należy zgłosić przed końcem miesiąca poprzedzającego </w:t>
      </w:r>
      <w:r>
        <w:rPr>
          <w:sz w:val="24"/>
          <w:szCs w:val="24"/>
        </w:rPr>
        <w:t>zmianę.</w:t>
      </w:r>
    </w:p>
    <w:p w:rsidR="00584CA7" w:rsidRPr="00414006" w:rsidRDefault="00584CA7" w:rsidP="00584CA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14006">
        <w:rPr>
          <w:sz w:val="24"/>
          <w:szCs w:val="24"/>
        </w:rPr>
        <w:t>Potwierdzam, że zapoznałam/em  się z Regulaminem korzystania z wyżywienia w Miejskim Zespole Szkół .</w:t>
      </w:r>
    </w:p>
    <w:p w:rsidR="00584CA7" w:rsidRPr="00414006" w:rsidRDefault="00584CA7" w:rsidP="00584CA7">
      <w:pPr>
        <w:pStyle w:val="Akapitzlist"/>
        <w:jc w:val="both"/>
        <w:rPr>
          <w:sz w:val="24"/>
          <w:szCs w:val="24"/>
        </w:rPr>
      </w:pPr>
    </w:p>
    <w:p w:rsidR="00584CA7" w:rsidRPr="00414006" w:rsidRDefault="00584CA7" w:rsidP="00584CA7">
      <w:pPr>
        <w:pStyle w:val="Akapitzlist"/>
        <w:jc w:val="both"/>
        <w:rPr>
          <w:sz w:val="24"/>
          <w:szCs w:val="24"/>
        </w:rPr>
      </w:pPr>
    </w:p>
    <w:p w:rsidR="00584CA7" w:rsidRPr="00414006" w:rsidRDefault="00584CA7" w:rsidP="00584CA7">
      <w:pPr>
        <w:pStyle w:val="Akapitzlist"/>
        <w:jc w:val="both"/>
        <w:rPr>
          <w:sz w:val="24"/>
          <w:szCs w:val="24"/>
        </w:rPr>
      </w:pPr>
      <w:r w:rsidRPr="00414006">
        <w:rPr>
          <w:sz w:val="24"/>
          <w:szCs w:val="24"/>
        </w:rPr>
        <w:t>……………………………..</w:t>
      </w:r>
      <w:r w:rsidRPr="00414006">
        <w:rPr>
          <w:sz w:val="24"/>
          <w:szCs w:val="24"/>
        </w:rPr>
        <w:tab/>
      </w:r>
      <w:r w:rsidRPr="00414006">
        <w:rPr>
          <w:sz w:val="24"/>
          <w:szCs w:val="24"/>
        </w:rPr>
        <w:tab/>
      </w:r>
      <w:r w:rsidRPr="00414006">
        <w:rPr>
          <w:sz w:val="24"/>
          <w:szCs w:val="24"/>
        </w:rPr>
        <w:tab/>
        <w:t>……………………………………………………</w:t>
      </w:r>
    </w:p>
    <w:p w:rsidR="00584CA7" w:rsidRPr="00414006" w:rsidRDefault="00584CA7" w:rsidP="00584CA7">
      <w:pPr>
        <w:pStyle w:val="Akapitzlist"/>
        <w:jc w:val="both"/>
        <w:rPr>
          <w:sz w:val="24"/>
          <w:szCs w:val="24"/>
        </w:rPr>
      </w:pPr>
      <w:r w:rsidRPr="00414006">
        <w:rPr>
          <w:sz w:val="24"/>
          <w:szCs w:val="24"/>
        </w:rPr>
        <w:t>( data)</w:t>
      </w:r>
      <w:r w:rsidRPr="00414006">
        <w:rPr>
          <w:sz w:val="24"/>
          <w:szCs w:val="24"/>
        </w:rPr>
        <w:tab/>
      </w:r>
      <w:r w:rsidRPr="00414006">
        <w:rPr>
          <w:sz w:val="24"/>
          <w:szCs w:val="24"/>
        </w:rPr>
        <w:tab/>
      </w:r>
      <w:r w:rsidRPr="00414006">
        <w:rPr>
          <w:sz w:val="24"/>
          <w:szCs w:val="24"/>
        </w:rPr>
        <w:tab/>
      </w:r>
      <w:r w:rsidRPr="00414006">
        <w:rPr>
          <w:sz w:val="24"/>
          <w:szCs w:val="24"/>
        </w:rPr>
        <w:tab/>
      </w:r>
      <w:r w:rsidRPr="00414006">
        <w:rPr>
          <w:sz w:val="24"/>
          <w:szCs w:val="24"/>
        </w:rPr>
        <w:tab/>
      </w:r>
      <w:r w:rsidRPr="00414006">
        <w:rPr>
          <w:sz w:val="24"/>
          <w:szCs w:val="24"/>
        </w:rPr>
        <w:tab/>
        <w:t xml:space="preserve">(podpis </w:t>
      </w:r>
      <w:r w:rsidR="008773CD">
        <w:rPr>
          <w:sz w:val="24"/>
          <w:szCs w:val="24"/>
        </w:rPr>
        <w:t>pracownika</w:t>
      </w:r>
      <w:r w:rsidRPr="00414006">
        <w:rPr>
          <w:sz w:val="24"/>
          <w:szCs w:val="24"/>
        </w:rPr>
        <w:t>)</w:t>
      </w:r>
    </w:p>
    <w:p w:rsidR="006F333C" w:rsidRDefault="006F333C"/>
    <w:sectPr w:rsidR="006F333C" w:rsidSect="0037669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23345"/>
    <w:multiLevelType w:val="hybridMultilevel"/>
    <w:tmpl w:val="E5625C7A"/>
    <w:lvl w:ilvl="0" w:tplc="8AFA07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D73B31"/>
    <w:multiLevelType w:val="hybridMultilevel"/>
    <w:tmpl w:val="74F2E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F8"/>
    <w:rsid w:val="0014604A"/>
    <w:rsid w:val="001C423F"/>
    <w:rsid w:val="00376697"/>
    <w:rsid w:val="00414006"/>
    <w:rsid w:val="004C0524"/>
    <w:rsid w:val="00584CA7"/>
    <w:rsid w:val="006530F3"/>
    <w:rsid w:val="006F333C"/>
    <w:rsid w:val="008773CD"/>
    <w:rsid w:val="008C02F8"/>
    <w:rsid w:val="00AC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222B"/>
  <w15:chartTrackingRefBased/>
  <w15:docId w15:val="{99D66A00-01BD-4E9C-A358-380D50F4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CA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C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00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30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7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olowka@mzs-swieradow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80F834F0</Template>
  <TotalTime>51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Maciołek</dc:creator>
  <cp:keywords/>
  <dc:description/>
  <cp:lastModifiedBy>Ewa Maciołek</cp:lastModifiedBy>
  <cp:revision>9</cp:revision>
  <cp:lastPrinted>2021-03-10T14:06:00Z</cp:lastPrinted>
  <dcterms:created xsi:type="dcterms:W3CDTF">2020-10-20T07:23:00Z</dcterms:created>
  <dcterms:modified xsi:type="dcterms:W3CDTF">2021-03-10T14:06:00Z</dcterms:modified>
</cp:coreProperties>
</file>