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2862E4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</w:rPr>
        <w:t>Nr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1</w:t>
      </w:r>
      <w:r w:rsidR="003A39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w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Świeradowie-Zdroju</w: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20</w:t>
      </w:r>
      <w:r w:rsidR="002F32B2">
        <w:rPr>
          <w:rFonts w:ascii="Arial" w:eastAsia="Times New Roman" w:hAnsi="Arial" w:cs="Arial"/>
          <w:b/>
          <w:sz w:val="24"/>
          <w:szCs w:val="24"/>
        </w:rPr>
        <w:t>2</w:t>
      </w:r>
      <w:r w:rsidR="00B351E6">
        <w:rPr>
          <w:rFonts w:ascii="Arial" w:eastAsia="Times New Roman" w:hAnsi="Arial" w:cs="Arial"/>
          <w:b/>
          <w:sz w:val="24"/>
          <w:szCs w:val="24"/>
        </w:rPr>
        <w:t>4</w:t>
      </w:r>
      <w:r w:rsidRPr="003A3912">
        <w:rPr>
          <w:rFonts w:ascii="Arial" w:eastAsia="Times New Roman" w:hAnsi="Arial" w:cs="Arial"/>
          <w:b/>
          <w:sz w:val="24"/>
          <w:szCs w:val="24"/>
        </w:rPr>
        <w:t>/</w:t>
      </w:r>
      <w:r w:rsidR="003A3912" w:rsidRPr="003A3912">
        <w:rPr>
          <w:rFonts w:ascii="Arial" w:eastAsia="Times New Roman" w:hAnsi="Arial" w:cs="Arial"/>
          <w:b/>
          <w:sz w:val="24"/>
          <w:szCs w:val="24"/>
        </w:rPr>
        <w:t>20</w:t>
      </w:r>
      <w:r w:rsidR="00111AC5">
        <w:rPr>
          <w:rFonts w:ascii="Arial" w:eastAsia="Times New Roman" w:hAnsi="Arial" w:cs="Arial"/>
          <w:b/>
          <w:sz w:val="24"/>
          <w:szCs w:val="24"/>
        </w:rPr>
        <w:t>2</w:t>
      </w:r>
      <w:r w:rsidR="00B351E6">
        <w:rPr>
          <w:rFonts w:ascii="Arial" w:eastAsia="Times New Roman" w:hAnsi="Arial" w:cs="Arial"/>
          <w:b/>
          <w:sz w:val="24"/>
          <w:szCs w:val="24"/>
        </w:rPr>
        <w:t>5</w:t>
      </w: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9D08AF" w:rsidTr="009D08AF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171"/>
        <w:gridCol w:w="567"/>
        <w:gridCol w:w="567"/>
        <w:gridCol w:w="567"/>
        <w:gridCol w:w="359"/>
        <w:gridCol w:w="349"/>
        <w:gridCol w:w="680"/>
        <w:gridCol w:w="29"/>
        <w:gridCol w:w="709"/>
        <w:gridCol w:w="198"/>
        <w:gridCol w:w="511"/>
        <w:gridCol w:w="708"/>
        <w:gridCol w:w="85"/>
        <w:gridCol w:w="624"/>
        <w:gridCol w:w="603"/>
        <w:gridCol w:w="11"/>
      </w:tblGrid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9D08AF" w:rsidTr="00B351E6">
        <w:trPr>
          <w:gridAfter w:val="1"/>
          <w:wAfter w:w="11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099B" w:rsidTr="00B958E2">
        <w:trPr>
          <w:trHeight w:val="397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ZAMELDOWANIA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DZIECKA</w:t>
            </w:r>
          </w:p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CF099B" w:rsidRDefault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F099B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 / mieszkania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 w:rsidP="00CF099B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D08AF" w:rsidTr="00B958E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9D08AF" w:rsidTr="00B958E2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99B" w:rsidRDefault="00CF099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90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</w:t>
            </w:r>
            <w:r w:rsidR="00CF099B">
              <w:rPr>
                <w:rFonts w:ascii="Arial" w:eastAsia="Times New Roman" w:hAnsi="Arial" w:cs="Arial"/>
                <w:sz w:val="18"/>
                <w:szCs w:val="18"/>
              </w:rPr>
              <w:t>otrzebie kształcenia specjalnego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 w:rsidP="00CF09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80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69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510"/>
        </w:trPr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D08AF" w:rsidRDefault="009D08A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9D08AF" w:rsidRDefault="009D08AF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9D08AF" w:rsidTr="00B958E2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B958E2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9D08A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F099B" w:rsidRDefault="00CF099B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545"/>
        <w:gridCol w:w="790"/>
      </w:tblGrid>
      <w:tr w:rsidR="009D08AF" w:rsidTr="005B2CEF">
        <w:trPr>
          <w:trHeight w:val="680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 w:rsidP="00B351E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Dziecko </w:t>
            </w:r>
            <w:r w:rsidR="00B351E6">
              <w:rPr>
                <w:rFonts w:ascii="Arial" w:eastAsia="Times New Roman" w:hAnsi="Arial" w:cs="Arial"/>
                <w:sz w:val="16"/>
                <w:szCs w:val="16"/>
              </w:rPr>
              <w:t>zamieszkuje na terenie gminy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B351E6" w:rsidP="00B351E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dziecka w roku rekrutacji uczęszcza lub  będzie uczęszczało do żłobka, przedszkola,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szkoły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D08AF" w:rsidTr="005B2CEF">
        <w:trPr>
          <w:trHeight w:val="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9D08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AF" w:rsidRDefault="00B351E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uczęszczał do tutejszego przedszkola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AF" w:rsidRDefault="009D08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D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9D08AF" w:rsidTr="009D08AF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9D08AF" w:rsidTr="009D08AF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08AF" w:rsidTr="009D08AF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 w:rsidP="00A334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F099B" w:rsidRDefault="00CF0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F" w:rsidRDefault="009D0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9D08AF" w:rsidRDefault="009D08AF" w:rsidP="009D08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D08AF" w:rsidRDefault="009D08AF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58E2" w:rsidRDefault="00B958E2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F099B" w:rsidRDefault="00CF099B" w:rsidP="009D0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F32B2" w:rsidRDefault="002F32B2" w:rsidP="002F32B2">
      <w:pPr>
        <w:jc w:val="center"/>
        <w:rPr>
          <w:rFonts w:ascii="Times New Roman" w:hAnsi="Times New Roman" w:cs="Times New Roman"/>
          <w:b/>
          <w:bCs/>
        </w:rPr>
      </w:pPr>
    </w:p>
    <w:p w:rsidR="002F32B2" w:rsidRPr="00907A07" w:rsidRDefault="002F32B2" w:rsidP="002F32B2">
      <w:pPr>
        <w:jc w:val="center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2F32B2" w:rsidRDefault="002F32B2" w:rsidP="002F32B2">
      <w:pPr>
        <w:jc w:val="both"/>
        <w:rPr>
          <w:rFonts w:ascii="Times New Roman" w:hAnsi="Times New Roman" w:cs="Times New Roman"/>
          <w:b/>
          <w:i/>
        </w:rPr>
      </w:pPr>
    </w:p>
    <w:p w:rsidR="002F32B2" w:rsidRDefault="002F32B2" w:rsidP="002F32B2">
      <w:pPr>
        <w:jc w:val="both"/>
        <w:rPr>
          <w:rFonts w:ascii="Times New Roman" w:hAnsi="Times New Roman" w:cs="Times New Roman"/>
          <w:b/>
          <w:i/>
        </w:rPr>
      </w:pPr>
      <w:r w:rsidRPr="00907A07">
        <w:rPr>
          <w:rFonts w:ascii="Times New Roman" w:hAnsi="Times New Roman" w:cs="Times New Roman"/>
          <w:b/>
          <w:i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2F32B2" w:rsidRPr="00907A07" w:rsidRDefault="002F32B2" w:rsidP="002F32B2">
      <w:pPr>
        <w:jc w:val="both"/>
        <w:rPr>
          <w:rFonts w:ascii="Times New Roman" w:hAnsi="Times New Roman" w:cs="Times New Roman"/>
          <w:b/>
          <w:i/>
        </w:rPr>
      </w:pPr>
    </w:p>
    <w:p w:rsidR="002F32B2" w:rsidRPr="00907A07" w:rsidRDefault="002F32B2" w:rsidP="002F32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Administratorem Pani/Pana danych osobowych jest Miejski Zespół Szkół w Świeradowie-Zdroju, z siedzibą w 59-850 Świeradów-Zdrój, ul. Marii Skłodowskiej - Curie 2</w:t>
      </w:r>
    </w:p>
    <w:p w:rsidR="002F32B2" w:rsidRPr="00907A07" w:rsidRDefault="002F32B2" w:rsidP="002F32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 xml:space="preserve">MZS wyznaczyło Inspektora Danych Osobowych, z którym można się skontaktować pod adresem email: </w:t>
      </w:r>
      <w:hyperlink r:id="rId7" w:history="1">
        <w:r w:rsidRPr="00907A07">
          <w:rPr>
            <w:rStyle w:val="Hipercze"/>
            <w:rFonts w:ascii="Times New Roman" w:hAnsi="Times New Roman" w:cs="Times New Roman"/>
          </w:rPr>
          <w:t>ido@mzs-swieradow.org.pl.pl</w:t>
        </w:r>
      </w:hyperlink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Podanie danych jest dobrowolne. Nie wyrażenie zgody, bądź jej cofnięcie na wykorzystanie danych osobowych i wizerunku skutkuje brakiem możliwości wzięcia udziału w zajęciach.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nie będą udostępniane podmiotom zewnętrznym z wyjątkiem przypadków przewidzianych przepisami prawa;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przechowywane będą przez okres niezbędny do realizacji wyżej określonych celów;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Jeżeli Pani/Pan dane osobowe będą przetwarzane w sposób niezgodny z prawem ma Pani/Pan prawo do wniesienia skargi do Generalnego Inspektora Ochrony Danych Osobowych</w:t>
      </w:r>
    </w:p>
    <w:p w:rsidR="002F32B2" w:rsidRPr="00907A07" w:rsidRDefault="002F32B2" w:rsidP="002F32B2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nie będą przetwarzane w sposób zautomatyzowany i nie będą poddawane profilowaniu.</w:t>
      </w:r>
    </w:p>
    <w:p w:rsidR="007C530C" w:rsidRDefault="007C530C" w:rsidP="007C530C">
      <w:pPr>
        <w:pStyle w:val="Textbody"/>
        <w:spacing w:after="0" w:line="360" w:lineRule="auto"/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Administratorem danych jest dyrektor szkoły pierwszego wyboru. </w:t>
      </w: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08AF" w:rsidRPr="007C530C" w:rsidRDefault="009D08AF" w:rsidP="009D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30C">
        <w:rPr>
          <w:rFonts w:ascii="Times New Roman" w:eastAsia="Times New Roman" w:hAnsi="Times New Roman" w:cs="Times New Roman"/>
          <w:b/>
          <w:i/>
          <w:sz w:val="24"/>
          <w:szCs w:val="24"/>
        </w:rPr>
        <w:t>Zapoznałam/ zapoznałem się z treścią powyższych pouczeń.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D08AF" w:rsidRDefault="009D08AF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3912" w:rsidRDefault="003A3912" w:rsidP="009D08A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91AE2" w:rsidRDefault="00C91AE2"/>
    <w:sectPr w:rsidR="00C91AE2" w:rsidSect="00CF0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AF" w:rsidRDefault="009D08AF" w:rsidP="009D08AF">
      <w:pPr>
        <w:spacing w:after="0" w:line="240" w:lineRule="auto"/>
      </w:pPr>
      <w:r>
        <w:separator/>
      </w:r>
    </w:p>
  </w:endnote>
  <w:endnote w:type="continuationSeparator" w:id="0">
    <w:p w:rsidR="009D08AF" w:rsidRDefault="009D08AF" w:rsidP="009D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AF" w:rsidRDefault="009D08AF" w:rsidP="009D08AF">
      <w:pPr>
        <w:spacing w:after="0" w:line="240" w:lineRule="auto"/>
      </w:pPr>
      <w:r>
        <w:separator/>
      </w:r>
    </w:p>
  </w:footnote>
  <w:footnote w:type="continuationSeparator" w:id="0">
    <w:p w:rsidR="009D08AF" w:rsidRDefault="009D08AF" w:rsidP="009D08AF">
      <w:pPr>
        <w:spacing w:after="0" w:line="240" w:lineRule="auto"/>
      </w:pPr>
      <w:r>
        <w:continuationSeparator/>
      </w:r>
    </w:p>
  </w:footnote>
  <w:footnote w:id="1">
    <w:p w:rsidR="009D08AF" w:rsidRDefault="009D08AF" w:rsidP="009D08AF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FDF4038"/>
    <w:multiLevelType w:val="multilevel"/>
    <w:tmpl w:val="DED8A5D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F"/>
    <w:rsid w:val="00111AC5"/>
    <w:rsid w:val="002862E4"/>
    <w:rsid w:val="002F32B2"/>
    <w:rsid w:val="003400C3"/>
    <w:rsid w:val="003A3912"/>
    <w:rsid w:val="005B2CEF"/>
    <w:rsid w:val="007C530C"/>
    <w:rsid w:val="00976126"/>
    <w:rsid w:val="009D08AF"/>
    <w:rsid w:val="00A35420"/>
    <w:rsid w:val="00AA48D0"/>
    <w:rsid w:val="00B351E6"/>
    <w:rsid w:val="00B958E2"/>
    <w:rsid w:val="00C91AE2"/>
    <w:rsid w:val="00C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5E7F"/>
  <w15:chartTrackingRefBased/>
  <w15:docId w15:val="{09D2DCE1-2F0C-44A6-A9A9-6522B4E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A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D08A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9D08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08AF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9D08A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D0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7C530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C530C"/>
    <w:rPr>
      <w:b/>
      <w:bCs/>
    </w:rPr>
  </w:style>
  <w:style w:type="character" w:styleId="Hipercze">
    <w:name w:val="Hyperlink"/>
    <w:basedOn w:val="Domylnaczcionkaakapitu"/>
    <w:qFormat/>
    <w:rsid w:val="002F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22EC74C9.dotm</Template>
  <TotalTime>28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</cp:lastModifiedBy>
  <cp:revision>11</cp:revision>
  <cp:lastPrinted>2017-10-17T09:27:00Z</cp:lastPrinted>
  <dcterms:created xsi:type="dcterms:W3CDTF">2018-02-22T09:13:00Z</dcterms:created>
  <dcterms:modified xsi:type="dcterms:W3CDTF">2024-01-26T12:36:00Z</dcterms:modified>
</cp:coreProperties>
</file>