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2862E4">
        <w:rPr>
          <w:rFonts w:ascii="Arial" w:eastAsia="Times New Roman" w:hAnsi="Arial" w:cs="Arial"/>
          <w:b/>
          <w:sz w:val="24"/>
          <w:szCs w:val="24"/>
        </w:rPr>
        <w:t xml:space="preserve">Szkoły Podstawowej </w:t>
      </w:r>
      <w:r>
        <w:rPr>
          <w:rFonts w:ascii="Arial" w:eastAsia="Times New Roman" w:hAnsi="Arial" w:cs="Arial"/>
          <w:b/>
          <w:sz w:val="24"/>
          <w:szCs w:val="24"/>
        </w:rPr>
        <w:t>Nr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A3912" w:rsidRPr="003A3912">
        <w:rPr>
          <w:rFonts w:ascii="Arial" w:eastAsia="Times New Roman" w:hAnsi="Arial" w:cs="Arial"/>
          <w:b/>
          <w:sz w:val="24"/>
          <w:szCs w:val="24"/>
        </w:rPr>
        <w:t>1</w:t>
      </w:r>
      <w:r w:rsidR="003A391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w </w:t>
      </w:r>
      <w:r w:rsidR="003A3912" w:rsidRPr="003A3912">
        <w:rPr>
          <w:rFonts w:ascii="Arial" w:eastAsia="Times New Roman" w:hAnsi="Arial" w:cs="Arial"/>
          <w:b/>
          <w:sz w:val="24"/>
          <w:szCs w:val="24"/>
        </w:rPr>
        <w:t>Świeradowie-Zdroju</w:t>
      </w: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A3912" w:rsidRPr="003A3912">
        <w:rPr>
          <w:rFonts w:ascii="Arial" w:eastAsia="Times New Roman" w:hAnsi="Arial" w:cs="Arial"/>
          <w:b/>
          <w:sz w:val="24"/>
          <w:szCs w:val="24"/>
        </w:rPr>
        <w:t>20</w:t>
      </w:r>
      <w:r w:rsidR="002F32B2">
        <w:rPr>
          <w:rFonts w:ascii="Arial" w:eastAsia="Times New Roman" w:hAnsi="Arial" w:cs="Arial"/>
          <w:b/>
          <w:sz w:val="24"/>
          <w:szCs w:val="24"/>
        </w:rPr>
        <w:t>2</w:t>
      </w:r>
      <w:r w:rsidR="00976126">
        <w:rPr>
          <w:rFonts w:ascii="Arial" w:eastAsia="Times New Roman" w:hAnsi="Arial" w:cs="Arial"/>
          <w:b/>
          <w:sz w:val="24"/>
          <w:szCs w:val="24"/>
        </w:rPr>
        <w:t>3</w:t>
      </w:r>
      <w:r w:rsidRPr="003A3912">
        <w:rPr>
          <w:rFonts w:ascii="Arial" w:eastAsia="Times New Roman" w:hAnsi="Arial" w:cs="Arial"/>
          <w:b/>
          <w:sz w:val="24"/>
          <w:szCs w:val="24"/>
        </w:rPr>
        <w:t>/</w:t>
      </w:r>
      <w:r w:rsidR="003A3912" w:rsidRPr="003A3912">
        <w:rPr>
          <w:rFonts w:ascii="Arial" w:eastAsia="Times New Roman" w:hAnsi="Arial" w:cs="Arial"/>
          <w:b/>
          <w:sz w:val="24"/>
          <w:szCs w:val="24"/>
        </w:rPr>
        <w:t>20</w:t>
      </w:r>
      <w:r w:rsidR="00111AC5">
        <w:rPr>
          <w:rFonts w:ascii="Arial" w:eastAsia="Times New Roman" w:hAnsi="Arial" w:cs="Arial"/>
          <w:b/>
          <w:sz w:val="24"/>
          <w:szCs w:val="24"/>
        </w:rPr>
        <w:t>2</w:t>
      </w:r>
      <w:r w:rsidR="00976126">
        <w:rPr>
          <w:rFonts w:ascii="Arial" w:eastAsia="Times New Roman" w:hAnsi="Arial" w:cs="Arial"/>
          <w:b/>
          <w:sz w:val="24"/>
          <w:szCs w:val="24"/>
        </w:rPr>
        <w:t>4</w:t>
      </w:r>
      <w:bookmarkStart w:id="0" w:name="_GoBack"/>
      <w:bookmarkEnd w:id="0"/>
    </w:p>
    <w:p w:rsidR="00CF099B" w:rsidRDefault="00CF099B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518"/>
      </w:tblGrid>
      <w:tr w:rsidR="009D08AF" w:rsidTr="009D08AF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171"/>
        <w:gridCol w:w="567"/>
        <w:gridCol w:w="567"/>
        <w:gridCol w:w="567"/>
        <w:gridCol w:w="359"/>
        <w:gridCol w:w="491"/>
        <w:gridCol w:w="538"/>
        <w:gridCol w:w="171"/>
        <w:gridCol w:w="709"/>
        <w:gridCol w:w="56"/>
        <w:gridCol w:w="652"/>
        <w:gridCol w:w="652"/>
        <w:gridCol w:w="57"/>
        <w:gridCol w:w="567"/>
        <w:gridCol w:w="603"/>
        <w:gridCol w:w="11"/>
      </w:tblGrid>
      <w:tr w:rsidR="009D08AF" w:rsidTr="00B958E2">
        <w:trPr>
          <w:trHeight w:val="510"/>
        </w:trPr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9D08AF" w:rsidTr="00B958E2">
        <w:trPr>
          <w:gridAfter w:val="1"/>
          <w:wAfter w:w="11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099B" w:rsidTr="00B958E2">
        <w:trPr>
          <w:trHeight w:val="397"/>
        </w:trPr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ADRES 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ZAMELDOWANIA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DZIECKA</w:t>
            </w:r>
          </w:p>
          <w:p w:rsidR="00CF099B" w:rsidRDefault="00CF09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CF099B" w:rsidRDefault="00CF09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F099B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7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F099B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7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F099B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F099B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7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F099B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 / mieszkania</w:t>
            </w:r>
          </w:p>
        </w:tc>
        <w:tc>
          <w:tcPr>
            <w:tcW w:w="7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9D08AF" w:rsidTr="00B958E2">
        <w:trPr>
          <w:trHeight w:val="510"/>
        </w:trPr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510"/>
        </w:trPr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 w:rsidP="00CF099B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6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9D08AF" w:rsidTr="00B958E2">
        <w:trPr>
          <w:trHeight w:val="39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099B" w:rsidRDefault="00CF099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099B" w:rsidRDefault="00CF099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90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</w:t>
            </w:r>
            <w:r w:rsidR="00CF099B">
              <w:rPr>
                <w:rFonts w:ascii="Arial" w:eastAsia="Times New Roman" w:hAnsi="Arial" w:cs="Arial"/>
                <w:sz w:val="18"/>
                <w:szCs w:val="18"/>
              </w:rPr>
              <w:t>otrzebie kształcenia specjalnego</w:t>
            </w:r>
          </w:p>
        </w:tc>
        <w:tc>
          <w:tcPr>
            <w:tcW w:w="6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 w:rsidP="00CF09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801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699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510"/>
        </w:trPr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D08AF" w:rsidRDefault="009D08AF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9D08AF" w:rsidRDefault="009D08AF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9D08AF" w:rsidTr="00B958E2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9D08AF" w:rsidTr="00B958E2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9D08AF" w:rsidTr="009D08A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9D08AF" w:rsidTr="009D08A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9D08AF" w:rsidTr="009D08A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9D08AF" w:rsidTr="009D08A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8545"/>
        <w:gridCol w:w="790"/>
      </w:tblGrid>
      <w:tr w:rsidR="009D08AF" w:rsidTr="005B2CEF">
        <w:trPr>
          <w:trHeight w:val="680"/>
        </w:trPr>
        <w:tc>
          <w:tcPr>
            <w:tcW w:w="10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D08AF" w:rsidRDefault="009D08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wynikające ze statutu szkoły/ustalane przez gminę lub dyrektora  w uzgodnieniu z organem prowadzącym </w:t>
            </w:r>
          </w:p>
        </w:tc>
      </w:tr>
      <w:tr w:rsidR="009D08AF" w:rsidTr="005B2CEF">
        <w:trPr>
          <w:trHeight w:val="3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Dziecko posiada rodzeństwo w szkole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5B2CEF">
        <w:trPr>
          <w:trHeight w:val="3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Dziecko uczęszczało do szkoły– kontynuacja nauki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5B2CEF">
        <w:trPr>
          <w:trHeight w:val="3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Szkoła znajduje się w pobliżu miejsca pracy rodzica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5B2CEF">
        <w:trPr>
          <w:trHeight w:val="3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Rodzic dziecka jest absolwentem szkoły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D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824"/>
      </w:tblGrid>
      <w:tr w:rsidR="009D08AF" w:rsidTr="009D08AF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9D08AF" w:rsidTr="009D08AF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 w:rsidP="00A334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F099B" w:rsidRDefault="00CF0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08AF" w:rsidTr="009D08AF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 w:rsidP="00A334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F099B" w:rsidRDefault="00CF0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08AF" w:rsidTr="009D08AF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 w:rsidP="00A334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F099B" w:rsidRDefault="00CF0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08AF" w:rsidTr="009D08AF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 w:rsidP="00A334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F099B" w:rsidRDefault="00CF0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08AF" w:rsidTr="009D08AF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 w:rsidP="00A334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F099B" w:rsidRDefault="00CF0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F099B" w:rsidRDefault="00CF099B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F099B" w:rsidRDefault="00CF099B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F099B" w:rsidRDefault="00CF099B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958E2" w:rsidRDefault="00B958E2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958E2" w:rsidRDefault="00B958E2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958E2" w:rsidRDefault="00B958E2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F099B" w:rsidRDefault="00CF099B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F32B2" w:rsidRDefault="002F32B2" w:rsidP="002F32B2">
      <w:pPr>
        <w:jc w:val="center"/>
        <w:rPr>
          <w:rFonts w:ascii="Times New Roman" w:hAnsi="Times New Roman" w:cs="Times New Roman"/>
          <w:b/>
          <w:bCs/>
        </w:rPr>
      </w:pPr>
    </w:p>
    <w:p w:rsidR="002F32B2" w:rsidRPr="00907A07" w:rsidRDefault="002F32B2" w:rsidP="002F32B2">
      <w:pPr>
        <w:jc w:val="center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  <w:b/>
          <w:bCs/>
        </w:rPr>
        <w:lastRenderedPageBreak/>
        <w:t>KLAUZULA INFORMACYJNA O PRZETWARZANIU DANYCH OSOBOWYCH</w:t>
      </w:r>
    </w:p>
    <w:p w:rsidR="002F32B2" w:rsidRDefault="002F32B2" w:rsidP="002F32B2">
      <w:pPr>
        <w:jc w:val="both"/>
        <w:rPr>
          <w:rFonts w:ascii="Times New Roman" w:hAnsi="Times New Roman" w:cs="Times New Roman"/>
          <w:b/>
          <w:i/>
        </w:rPr>
      </w:pPr>
    </w:p>
    <w:p w:rsidR="002F32B2" w:rsidRDefault="002F32B2" w:rsidP="002F32B2">
      <w:pPr>
        <w:jc w:val="both"/>
        <w:rPr>
          <w:rFonts w:ascii="Times New Roman" w:hAnsi="Times New Roman" w:cs="Times New Roman"/>
          <w:b/>
          <w:i/>
        </w:rPr>
      </w:pPr>
      <w:r w:rsidRPr="00907A07">
        <w:rPr>
          <w:rFonts w:ascii="Times New Roman" w:hAnsi="Times New Roman" w:cs="Times New Roman"/>
          <w:b/>
          <w:i/>
        </w:rP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2F32B2" w:rsidRPr="00907A07" w:rsidRDefault="002F32B2" w:rsidP="002F32B2">
      <w:pPr>
        <w:jc w:val="both"/>
        <w:rPr>
          <w:rFonts w:ascii="Times New Roman" w:hAnsi="Times New Roman" w:cs="Times New Roman"/>
          <w:b/>
          <w:i/>
        </w:rPr>
      </w:pPr>
    </w:p>
    <w:p w:rsidR="002F32B2" w:rsidRPr="00907A07" w:rsidRDefault="002F32B2" w:rsidP="002F32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Administratorem Pani/Pana danych osobowych jest Miejski Zespół Szkół w Świeradowie-Zdroju, z siedzibą w 59-850 Świeradów-Zdrój, ul. Marii Skłodowskiej - Curie 2</w:t>
      </w:r>
    </w:p>
    <w:p w:rsidR="002F32B2" w:rsidRPr="00907A07" w:rsidRDefault="002F32B2" w:rsidP="002F32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 xml:space="preserve">MZS wyznaczyło Inspektora Danych Osobowych, z którym można się skontaktować pod adresem email: </w:t>
      </w:r>
      <w:hyperlink r:id="rId7" w:history="1">
        <w:r w:rsidRPr="00907A07">
          <w:rPr>
            <w:rStyle w:val="Hipercze"/>
            <w:rFonts w:ascii="Times New Roman" w:hAnsi="Times New Roman" w:cs="Times New Roman"/>
          </w:rPr>
          <w:t>ido@mzs-swieradow.org.pl.pl</w:t>
        </w:r>
      </w:hyperlink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Podanie danych jest dobrowolne. Nie wyrażenie zgody, bądź jej cofnięcie na wykorzystanie danych osobowych i wizerunku skutkuje brakiem możliwości wzięcia udziału w zajęciach.</w:t>
      </w:r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Dane nie będą udostępniane podmiotom zewnętrznym z wyjątkiem przypadków przewidzianych przepisami prawa;</w:t>
      </w:r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Dane przechowywane będą przez okres niezbędny do realizacji wyżej określonych celów;</w:t>
      </w:r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Jeżeli Pani/Pan dane osobowe będą przetwarzane w sposób niezgodny z prawem ma Pani/Pan prawo do wniesienia skargi do Generalnego Inspektora Ochrony Danych Osobowych</w:t>
      </w:r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Pani/Pana dane nie będą przetwarzane w sposób zautomatyzowany i nie będą poddawane profilowaniu.</w:t>
      </w:r>
    </w:p>
    <w:p w:rsidR="007C530C" w:rsidRDefault="007C530C" w:rsidP="007C530C">
      <w:pPr>
        <w:pStyle w:val="Textbody"/>
        <w:spacing w:after="0" w:line="360" w:lineRule="auto"/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D08AF" w:rsidRPr="007C530C" w:rsidRDefault="009D08AF" w:rsidP="009D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53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Administratorem danych jest dyrektor szkoły pierwszego wyboru. </w:t>
      </w:r>
    </w:p>
    <w:p w:rsidR="009D08AF" w:rsidRPr="007C530C" w:rsidRDefault="009D08AF" w:rsidP="009D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08AF" w:rsidRPr="007C530C" w:rsidRDefault="009D08AF" w:rsidP="009D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530C">
        <w:rPr>
          <w:rFonts w:ascii="Times New Roman" w:eastAsia="Times New Roman" w:hAnsi="Times New Roman" w:cs="Times New Roman"/>
          <w:b/>
          <w:i/>
          <w:sz w:val="24"/>
          <w:szCs w:val="24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9D08AF" w:rsidRPr="007C530C" w:rsidRDefault="009D08AF" w:rsidP="009D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08AF" w:rsidRPr="007C530C" w:rsidRDefault="009D08AF" w:rsidP="009D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530C">
        <w:rPr>
          <w:rFonts w:ascii="Times New Roman" w:eastAsia="Times New Roman" w:hAnsi="Times New Roman" w:cs="Times New Roman"/>
          <w:b/>
          <w:i/>
          <w:sz w:val="24"/>
          <w:szCs w:val="24"/>
        </w:rPr>
        <w:t>Zapoznałam/ zapoznałem się z treścią powyższych pouczeń.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91AE2" w:rsidRDefault="00C91AE2"/>
    <w:sectPr w:rsidR="00C91AE2" w:rsidSect="00CF0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AF" w:rsidRDefault="009D08AF" w:rsidP="009D08AF">
      <w:pPr>
        <w:spacing w:after="0" w:line="240" w:lineRule="auto"/>
      </w:pPr>
      <w:r>
        <w:separator/>
      </w:r>
    </w:p>
  </w:endnote>
  <w:endnote w:type="continuationSeparator" w:id="0">
    <w:p w:rsidR="009D08AF" w:rsidRDefault="009D08AF" w:rsidP="009D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AF" w:rsidRDefault="009D08AF" w:rsidP="009D08AF">
      <w:pPr>
        <w:spacing w:after="0" w:line="240" w:lineRule="auto"/>
      </w:pPr>
      <w:r>
        <w:separator/>
      </w:r>
    </w:p>
  </w:footnote>
  <w:footnote w:type="continuationSeparator" w:id="0">
    <w:p w:rsidR="009D08AF" w:rsidRDefault="009D08AF" w:rsidP="009D08AF">
      <w:pPr>
        <w:spacing w:after="0" w:line="240" w:lineRule="auto"/>
      </w:pPr>
      <w:r>
        <w:continuationSeparator/>
      </w:r>
    </w:p>
  </w:footnote>
  <w:footnote w:id="1">
    <w:p w:rsidR="009D08AF" w:rsidRDefault="009D08AF" w:rsidP="009D08AF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FDF4038"/>
    <w:multiLevelType w:val="multilevel"/>
    <w:tmpl w:val="DED8A5D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AF"/>
    <w:rsid w:val="00111AC5"/>
    <w:rsid w:val="002862E4"/>
    <w:rsid w:val="002F32B2"/>
    <w:rsid w:val="003400C3"/>
    <w:rsid w:val="003A3912"/>
    <w:rsid w:val="005B2CEF"/>
    <w:rsid w:val="007C530C"/>
    <w:rsid w:val="00976126"/>
    <w:rsid w:val="009D08AF"/>
    <w:rsid w:val="00A35420"/>
    <w:rsid w:val="00AA48D0"/>
    <w:rsid w:val="00B958E2"/>
    <w:rsid w:val="00C91AE2"/>
    <w:rsid w:val="00C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6AB9"/>
  <w15:chartTrackingRefBased/>
  <w15:docId w15:val="{09D2DCE1-2F0C-44A6-A9A9-6522B4E1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A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9D08A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9D08A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D08AF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9D08A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D0"/>
    <w:rPr>
      <w:rFonts w:ascii="Segoe UI" w:hAnsi="Segoe UI" w:cs="Segoe UI"/>
      <w:sz w:val="18"/>
      <w:szCs w:val="18"/>
      <w:lang w:eastAsia="pl-PL"/>
    </w:rPr>
  </w:style>
  <w:style w:type="paragraph" w:customStyle="1" w:styleId="Textbody">
    <w:name w:val="Text body"/>
    <w:basedOn w:val="Normalny"/>
    <w:rsid w:val="007C530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C530C"/>
    <w:rPr>
      <w:b/>
      <w:bCs/>
    </w:rPr>
  </w:style>
  <w:style w:type="character" w:styleId="Hipercze">
    <w:name w:val="Hyperlink"/>
    <w:basedOn w:val="Domylnaczcionkaakapitu"/>
    <w:qFormat/>
    <w:rsid w:val="002F3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ido@mzs-swieradow.org.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9F1A3703</Template>
  <TotalTime>20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SokółNew</dc:creator>
  <cp:keywords/>
  <dc:description/>
  <cp:lastModifiedBy>Anna Sokół</cp:lastModifiedBy>
  <cp:revision>10</cp:revision>
  <cp:lastPrinted>2017-10-17T09:27:00Z</cp:lastPrinted>
  <dcterms:created xsi:type="dcterms:W3CDTF">2018-02-22T09:13:00Z</dcterms:created>
  <dcterms:modified xsi:type="dcterms:W3CDTF">2023-01-13T10:36:00Z</dcterms:modified>
</cp:coreProperties>
</file>