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28" w:rsidRDefault="006205C8" w:rsidP="006205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>Zgłoszenie dziecka do I klasy Szkoły Podstawowej Nr</w:t>
      </w:r>
      <w:r w:rsidR="00F54628" w:rsidRPr="00F54628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05C8" w:rsidRPr="00F54628" w:rsidRDefault="006205C8" w:rsidP="006205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 xml:space="preserve"> w </w:t>
      </w:r>
      <w:r w:rsidR="00F54628" w:rsidRPr="00F54628">
        <w:rPr>
          <w:rFonts w:ascii="Times New Roman" w:eastAsia="Times New Roman" w:hAnsi="Times New Roman" w:cs="Times New Roman"/>
          <w:b/>
          <w:sz w:val="28"/>
          <w:szCs w:val="28"/>
        </w:rPr>
        <w:t>Świeradowie-Zdroju</w:t>
      </w:r>
    </w:p>
    <w:p w:rsidR="006205C8" w:rsidRPr="00F54628" w:rsidRDefault="006205C8" w:rsidP="006205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>na rok szkolny 20</w:t>
      </w:r>
      <w:r w:rsidR="005E443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F36B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54628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3B45A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F36B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6205C8" w:rsidRDefault="006205C8" w:rsidP="006205C8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6205C8" w:rsidRDefault="006205C8" w:rsidP="006205C8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1. Dane dziecka:</w:t>
      </w: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</w:rPr>
      </w:pP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2. Dane rodziców/opiekunów dziecka:</w:t>
      </w: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9"/>
        <w:gridCol w:w="5213"/>
      </w:tblGrid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8"/>
        <w:gridCol w:w="5214"/>
      </w:tblGrid>
      <w:tr w:rsidR="006205C8" w:rsidTr="006205C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C8" w:rsidRDefault="006205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05C8" w:rsidTr="006205C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5C8" w:rsidRDefault="00620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6205C8" w:rsidRDefault="006205C8" w:rsidP="006205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6205C8" w:rsidRDefault="006205C8" w:rsidP="006205C8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tak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</w:rPr>
        <w:t xml:space="preserve">           </w:t>
      </w:r>
      <w:r>
        <w:rPr>
          <w:rFonts w:ascii="Arial" w:eastAsia="Times New Roman" w:hAnsi="Arial" w:cs="Arial"/>
        </w:rPr>
        <w:t>nie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sym w:font="Webdings" w:char="F063"/>
      </w:r>
    </w:p>
    <w:p w:rsidR="0041477C" w:rsidRDefault="0041477C" w:rsidP="00BB5C0E">
      <w:pPr>
        <w:pStyle w:val="Textbody"/>
      </w:pPr>
    </w:p>
    <w:p w:rsidR="00907A07" w:rsidRDefault="00907A07" w:rsidP="00BB5C0E">
      <w:pPr>
        <w:pStyle w:val="Textbody"/>
      </w:pPr>
    </w:p>
    <w:p w:rsidR="00907A07" w:rsidRPr="00907A07" w:rsidRDefault="00907A07" w:rsidP="00907A07">
      <w:pPr>
        <w:jc w:val="center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  <w:b/>
          <w:bCs/>
        </w:rPr>
        <w:lastRenderedPageBreak/>
        <w:t>KLAUZULA INFORMACYJNA O PRZETWARZANIU DANYCH OSOBOWYCH</w:t>
      </w:r>
    </w:p>
    <w:p w:rsidR="00907A07" w:rsidRPr="00907A07" w:rsidRDefault="00907A07" w:rsidP="00907A07">
      <w:pPr>
        <w:jc w:val="both"/>
        <w:rPr>
          <w:rFonts w:ascii="Times New Roman" w:hAnsi="Times New Roman" w:cs="Times New Roman"/>
          <w:b/>
          <w:i/>
        </w:rPr>
      </w:pPr>
      <w:r w:rsidRPr="00907A07">
        <w:rPr>
          <w:rFonts w:ascii="Times New Roman" w:hAnsi="Times New Roman" w:cs="Times New Roman"/>
          <w:b/>
          <w:i/>
        </w:rPr>
        <w:t>Zgodnie z art. 13 ust. 1 i 2 rozporządzenia Parlamentu Europejskiego i Rady (UE) 2016/679 w sprawie ochrony osób fizycznych w związku z przetwarzaniem danych osobowych i w sprawie swobodnego przepływu takich danych (RODO) informujemy o zasadach przetwarzania Twoich danych osobowych oraz przysługujących Ci prawach z tym związanych.</w:t>
      </w:r>
    </w:p>
    <w:p w:rsidR="00907A07" w:rsidRPr="00907A07" w:rsidRDefault="00907A07" w:rsidP="00907A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Administratorem Pani/Pana danych osobowych jest Miejski Zespół Szkół w Świeradowie-Zdroju, z siedzibą w 59-850 Świeradów-Zdrój, ul. Marii Skłodowskiej - Curie 2</w:t>
      </w:r>
    </w:p>
    <w:p w:rsidR="00907A07" w:rsidRPr="00907A07" w:rsidRDefault="00907A07" w:rsidP="00907A0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 xml:space="preserve">MZS wyznaczyło Inspektora Danych Osobowych, z którym można się skontaktować pod adresem email: </w:t>
      </w:r>
      <w:hyperlink r:id="rId5" w:history="1">
        <w:r w:rsidRPr="00907A07">
          <w:rPr>
            <w:rStyle w:val="Hipercze"/>
            <w:rFonts w:ascii="Times New Roman" w:hAnsi="Times New Roman" w:cs="Times New Roman"/>
          </w:rPr>
          <w:t>ido@mzs-swieradow.org.pl.pl</w:t>
        </w:r>
      </w:hyperlink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Pani/Pana dane osobowe przetwarzane podczas wydarzeń organizowanych przez MZS. Wizerunek i dane osobowe (imię i nazwisko) mogą być umieszczane na profilach społecznościowych zarządzanych przez MZS w celu działań edukacyjnych i promocyjnych.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Podanie danych jest dobrowolne. Nie wyrażenie zgody, bądź jej cofnięcie na wykorzystanie danych osobowych i wizerunku skutkuje brakiem możliwości wzięcia udziału w zajęciach.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Dane nie będą udostępniane podmiotom zewnętrznym z wyjątkiem przypadków przewidzianych przepisami prawa;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Dane przechowywane będą przez okres niezbędny do realizacji wyżej określonych celów;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Jeżeli Pani/Pan dane osobowe będą przetwarzane w sposób niezgodny z prawem ma Pani/Pan prawo do wniesienia skargi do Generalnego Inspektora Ochrony Danych Osobowych</w:t>
      </w:r>
    </w:p>
    <w:p w:rsidR="00907A07" w:rsidRPr="00907A07" w:rsidRDefault="00907A07" w:rsidP="00907A07">
      <w:pPr>
        <w:numPr>
          <w:ilvl w:val="0"/>
          <w:numId w:val="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907A07">
        <w:rPr>
          <w:rFonts w:ascii="Times New Roman" w:hAnsi="Times New Roman" w:cs="Times New Roman"/>
        </w:rPr>
        <w:t>Pani/Pana dane nie będą przetwarzane w sposób zautomatyzowany i nie będą poddawane profilowaniu.</w:t>
      </w:r>
    </w:p>
    <w:p w:rsidR="00BB5C0E" w:rsidRPr="00BB5C0E" w:rsidRDefault="00BB5C0E" w:rsidP="00BB5C0E">
      <w:pPr>
        <w:pStyle w:val="Textbody"/>
        <w:spacing w:after="0" w:line="360" w:lineRule="auto"/>
        <w:rPr>
          <w:b/>
        </w:rPr>
      </w:pPr>
      <w:r w:rsidRPr="00BB5C0E">
        <w:rPr>
          <w:b/>
        </w:rPr>
        <w:t>Administratorem danych jest dyre</w:t>
      </w:r>
      <w:r>
        <w:rPr>
          <w:b/>
        </w:rPr>
        <w:t xml:space="preserve">ktor szkoły pierwszego wyboru. </w:t>
      </w:r>
    </w:p>
    <w:p w:rsidR="00BB5C0E" w:rsidRDefault="00BB5C0E" w:rsidP="00BB5C0E">
      <w:pPr>
        <w:pStyle w:val="Textbody"/>
        <w:spacing w:after="0"/>
      </w:pPr>
      <w:r w:rsidRPr="00BB5C0E">
        <w:rPr>
          <w:b/>
        </w:rPr>
        <w:t>Wyr</w:t>
      </w:r>
      <w:r w:rsidR="009170E7">
        <w:rPr>
          <w:b/>
        </w:rPr>
        <w:t xml:space="preserve">ażam zgodę/nie wyrażam zgody </w:t>
      </w:r>
      <w:r w:rsidRPr="00BB5C0E">
        <w:rPr>
          <w:b/>
        </w:rPr>
        <w:t>na opublikowanie imienia i nazwiska mojego dziecka na tablicy ogłoszeń w szkole pierwszego wyboru, na liście dzieci przyjętych i liście dzieci nieprzyjętych</w:t>
      </w:r>
      <w:r>
        <w:t>.</w:t>
      </w:r>
    </w:p>
    <w:p w:rsidR="00BB5C0E" w:rsidRDefault="00BB5C0E" w:rsidP="00BB5C0E">
      <w:pPr>
        <w:pStyle w:val="Textbody"/>
        <w:spacing w:after="0" w:line="360" w:lineRule="auto"/>
      </w:pPr>
    </w:p>
    <w:p w:rsidR="0041477C" w:rsidRDefault="00BB5C0E" w:rsidP="00BB5C0E">
      <w:pPr>
        <w:pStyle w:val="Textbody"/>
        <w:spacing w:after="0" w:line="360" w:lineRule="auto"/>
      </w:pPr>
      <w:r>
        <w:t>Zapoznałam/ zapoznałem się z treścią powyższych pouczeń.</w:t>
      </w:r>
    </w:p>
    <w:p w:rsidR="006205C8" w:rsidRDefault="006205C8" w:rsidP="006205C8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205C8" w:rsidRDefault="006205C8" w:rsidP="006205C8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....................,</w:t>
      </w:r>
      <w:r>
        <w:rPr>
          <w:rFonts w:ascii="Arial" w:eastAsia="Times New Roman" w:hAnsi="Arial" w:cs="Arial"/>
          <w:b/>
        </w:rPr>
        <w:t xml:space="preserve"> dnia</w:t>
      </w:r>
      <w:r>
        <w:rPr>
          <w:rFonts w:ascii="Arial" w:eastAsia="Times New Roman" w:hAnsi="Arial" w:cs="Arial"/>
        </w:rPr>
        <w:t xml:space="preserve"> ............................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6205C8" w:rsidRDefault="006205C8" w:rsidP="006205C8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Przyjęcie zgłoszenia przez dyrektora szkoły</w:t>
      </w: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Data: ................................</w:t>
      </w: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205C8" w:rsidRDefault="006205C8" w:rsidP="006205C8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EF6A2C" w:rsidRDefault="006205C8" w:rsidP="00BB5C0E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   (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podpis dyrektora szkoły</w:t>
      </w:r>
      <w:r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907A07" w:rsidRPr="00BB5C0E" w:rsidRDefault="00907A07" w:rsidP="00907A07">
      <w:pPr>
        <w:spacing w:after="0" w:line="240" w:lineRule="auto"/>
        <w:ind w:right="51"/>
        <w:rPr>
          <w:rFonts w:ascii="Arial" w:eastAsia="Times New Roman" w:hAnsi="Arial" w:cs="Times New Roman"/>
          <w:bCs/>
          <w:sz w:val="20"/>
          <w:szCs w:val="20"/>
        </w:rPr>
      </w:pPr>
    </w:p>
    <w:sectPr w:rsidR="00907A07" w:rsidRPr="00BB5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8BB20"/>
    <w:multiLevelType w:val="singleLevel"/>
    <w:tmpl w:val="1B98BB2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FDF4038"/>
    <w:multiLevelType w:val="multilevel"/>
    <w:tmpl w:val="DED8A5D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C8"/>
    <w:rsid w:val="00200AC9"/>
    <w:rsid w:val="002C77A8"/>
    <w:rsid w:val="003B45AF"/>
    <w:rsid w:val="0041477C"/>
    <w:rsid w:val="00466FFE"/>
    <w:rsid w:val="005E443D"/>
    <w:rsid w:val="006205C8"/>
    <w:rsid w:val="00907A07"/>
    <w:rsid w:val="009170E7"/>
    <w:rsid w:val="009F36BC"/>
    <w:rsid w:val="00BB5C0E"/>
    <w:rsid w:val="00EF6A2C"/>
    <w:rsid w:val="00F54628"/>
    <w:rsid w:val="00FC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869A"/>
  <w15:chartTrackingRefBased/>
  <w15:docId w15:val="{1A12A3EC-5F55-4CB6-B19E-21874C25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5C8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41477C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1477C"/>
    <w:rPr>
      <w:b/>
      <w:bCs/>
    </w:rPr>
  </w:style>
  <w:style w:type="character" w:styleId="Hipercze">
    <w:name w:val="Hyperlink"/>
    <w:basedOn w:val="Domylnaczcionkaakapitu"/>
    <w:qFormat/>
    <w:rsid w:val="00907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@ido@mzs-swieradow.org.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E25E9EE</Template>
  <TotalTime>15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SokółNew</dc:creator>
  <cp:keywords/>
  <dc:description/>
  <cp:lastModifiedBy>Anna Sokół</cp:lastModifiedBy>
  <cp:revision>12</cp:revision>
  <dcterms:created xsi:type="dcterms:W3CDTF">2018-02-22T09:13:00Z</dcterms:created>
  <dcterms:modified xsi:type="dcterms:W3CDTF">2023-01-13T10:33:00Z</dcterms:modified>
</cp:coreProperties>
</file>